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918" w:rsidRDefault="0049466C" w:rsidP="00D76AA5">
      <w:pPr>
        <w:ind w:left="-1077"/>
        <w:jc w:val="both"/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64.5pt;margin-top:386.05pt;width:7.15pt;height:15.5pt;z-index:251658240" strokecolor="white [3212]">
            <v:textbox>
              <w:txbxContent>
                <w:p w:rsidR="0049466C" w:rsidRDefault="0049466C"/>
              </w:txbxContent>
            </v:textbox>
          </v:shape>
        </w:pict>
      </w:r>
      <w:r w:rsidR="004E2E4A">
        <w:rPr>
          <w:noProof/>
          <w:lang w:eastAsia="fr-FR"/>
        </w:rPr>
        <w:drawing>
          <wp:inline distT="0" distB="0" distL="0" distR="0">
            <wp:extent cx="11141710" cy="6499225"/>
            <wp:effectExtent l="19050" t="0" r="2540" b="0"/>
            <wp:docPr id="1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6148" t="3654" r="5959" b="280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1710" cy="649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81918" w:rsidSect="00D76AA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compat/>
  <w:rsids>
    <w:rsidRoot w:val="004E2E4A"/>
    <w:rsid w:val="000268A8"/>
    <w:rsid w:val="00281918"/>
    <w:rsid w:val="0049466C"/>
    <w:rsid w:val="004E2E4A"/>
    <w:rsid w:val="00566A31"/>
    <w:rsid w:val="00894D85"/>
    <w:rsid w:val="00CD18E1"/>
    <w:rsid w:val="00D76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918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76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6A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lubeo\Nouveaut&#233;%20avant%20l'&#233;t&#233;%202011\Doc1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jmb</dc:creator>
  <cp:keywords/>
  <dc:description/>
  <cp:lastModifiedBy>jmb</cp:lastModifiedBy>
  <cp:revision>3</cp:revision>
  <dcterms:created xsi:type="dcterms:W3CDTF">2011-06-08T06:00:00Z</dcterms:created>
  <dcterms:modified xsi:type="dcterms:W3CDTF">2011-06-08T06:04:00Z</dcterms:modified>
</cp:coreProperties>
</file>