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87" w:rsidRDefault="00730B87" w:rsidP="00730B87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2546985</wp:posOffset>
            </wp:positionH>
            <wp:positionV relativeFrom="margin">
              <wp:posOffset>-386715</wp:posOffset>
            </wp:positionV>
            <wp:extent cx="1047750" cy="1076325"/>
            <wp:effectExtent l="19050" t="0" r="0" b="0"/>
            <wp:wrapSquare wrapText="bothSides"/>
            <wp:docPr id="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028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B87" w:rsidRDefault="00730B87" w:rsidP="00730B87"/>
    <w:p w:rsidR="00730B87" w:rsidRDefault="00730B87" w:rsidP="00730B87"/>
    <w:p w:rsidR="00730B87" w:rsidRDefault="00730B87" w:rsidP="00730B87">
      <w:pPr>
        <w:tabs>
          <w:tab w:val="left" w:pos="750"/>
          <w:tab w:val="center" w:pos="39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d’information sur Arbitrage</w:t>
      </w:r>
    </w:p>
    <w:p w:rsidR="00730B87" w:rsidRDefault="00730B87" w:rsidP="00730B87">
      <w:pPr>
        <w:tabs>
          <w:tab w:val="left" w:pos="750"/>
          <w:tab w:val="center" w:pos="39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Septembre 2017</w:t>
      </w:r>
    </w:p>
    <w:p w:rsidR="00730B87" w:rsidRDefault="00730B87" w:rsidP="00730B87"/>
    <w:p w:rsidR="00730B87" w:rsidRDefault="00730B87" w:rsidP="00730B87">
      <w:r>
        <w:t>Le Romilly Handball vous invite à assister à la réunion d’information sur l’arbitrage le Samedi 30 Septembre 2017 de 10h45 à 12h à la salle du centre aéré au stade Bardin Gousserey.</w:t>
      </w:r>
    </w:p>
    <w:p w:rsidR="00730B87" w:rsidRDefault="00730B87" w:rsidP="00730B87">
      <w:r>
        <w:t>L’ordre du jour de cette réunion sera de vous présenter les différents acteurs de l’arbitrage et l’organisation retenue pour la saison 2017-2018.</w:t>
      </w:r>
    </w:p>
    <w:p w:rsidR="00730B87" w:rsidRDefault="00730B87" w:rsidP="00730B87">
      <w:r>
        <w:t>Dans le cas ou vous seriez intéressé par l’arbitrage, veuillez confirmer votre venue à vos entraineurs respectifs :</w:t>
      </w:r>
    </w:p>
    <w:p w:rsidR="00730B87" w:rsidRDefault="00730B87" w:rsidP="00730B87">
      <w:r>
        <w:t>Nom……………………………………………….Prénom………………………………………………………………….</w:t>
      </w:r>
    </w:p>
    <w:p w:rsidR="00730B87" w:rsidRDefault="00730B87" w:rsidP="00730B87">
      <w:r>
        <w:t>Participera (rayer la mention inutile)</w:t>
      </w:r>
      <w:r>
        <w:tab/>
      </w:r>
      <w:r>
        <w:tab/>
        <w:t>OUI</w:t>
      </w:r>
      <w:r>
        <w:tab/>
      </w:r>
      <w:r>
        <w:tab/>
        <w:t>NON</w:t>
      </w:r>
    </w:p>
    <w:p w:rsidR="00730B87" w:rsidRDefault="00730B87" w:rsidP="00730B87">
      <w:r>
        <w:t>Les parents sont évidemment les bienvenus</w:t>
      </w:r>
      <w:bookmarkStart w:id="0" w:name="_GoBack"/>
      <w:bookmarkEnd w:id="0"/>
    </w:p>
    <w:p w:rsidR="00E33DC3" w:rsidRDefault="00E33DC3">
      <w:pPr>
        <w:pStyle w:val="Adressedelexpditeur"/>
        <w:ind w:left="0"/>
      </w:pPr>
    </w:p>
    <w:p w:rsidR="006A5AB5" w:rsidRDefault="006A5AB5" w:rsidP="00A6374E"/>
    <w:sectPr w:rsidR="006A5AB5" w:rsidSect="00722331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E7" w:rsidRDefault="008226E7">
      <w:pPr>
        <w:spacing w:after="0" w:line="240" w:lineRule="auto"/>
      </w:pPr>
      <w:r>
        <w:separator/>
      </w:r>
    </w:p>
  </w:endnote>
  <w:endnote w:type="continuationSeparator" w:id="0">
    <w:p w:rsidR="008226E7" w:rsidRDefault="0082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1" w:rsidRDefault="00722331"/>
  <w:p w:rsidR="00722331" w:rsidRDefault="008226E7">
    <w:r>
      <w:fldChar w:fldCharType="begin"/>
    </w:r>
    <w:r>
      <w:instrText xml:space="preserve"> PAGE   \* MERGEFORMAT </w:instrText>
    </w:r>
    <w:r>
      <w:fldChar w:fldCharType="separate"/>
    </w:r>
    <w:r w:rsidR="00730B87">
      <w:rPr>
        <w:noProof/>
      </w:rPr>
      <w:t>2</w:t>
    </w:r>
    <w:r>
      <w:rPr>
        <w:noProof/>
      </w:rPr>
      <w:fldChar w:fldCharType="end"/>
    </w:r>
    <w:r w:rsidR="004323B2">
      <w:t xml:space="preserve"> </w:t>
    </w:r>
    <w:r w:rsidR="004323B2">
      <w:rPr>
        <w:color w:val="A04DA3" w:themeColor="accent3"/>
      </w:rPr>
      <w:sym w:font="Wingdings 2" w:char="F097"/>
    </w:r>
    <w:r w:rsidR="004323B2">
      <w:t xml:space="preserve"> </w:t>
    </w:r>
  </w:p>
  <w:p w:rsidR="00722331" w:rsidRDefault="00730B87"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15240" t="15875" r="9525" b="5715"/>
              <wp:docPr id="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2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2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22104A6" id="Group 2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" strokecolor="#438086 [3205]" strokeweight="1.5pt"/>
              <v:shape id="AutoShape 2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722331" w:rsidRDefault="00722331">
    <w:pPr>
      <w:pStyle w:val="Sansinterlign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1" w:rsidRDefault="00722331">
    <w:pPr>
      <w:jc w:val="right"/>
    </w:pPr>
  </w:p>
  <w:p w:rsidR="00722331" w:rsidRDefault="008226E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3B2">
      <w:rPr>
        <w:noProof/>
      </w:rPr>
      <w:t>3</w:t>
    </w:r>
    <w:r>
      <w:rPr>
        <w:noProof/>
      </w:rPr>
      <w:fldChar w:fldCharType="end"/>
    </w:r>
    <w:r w:rsidR="004323B2">
      <w:t xml:space="preserve"> </w:t>
    </w:r>
    <w:r w:rsidR="004323B2">
      <w:rPr>
        <w:color w:val="A04DA3" w:themeColor="accent3"/>
      </w:rPr>
      <w:sym w:font="Wingdings 2" w:char="F097"/>
    </w:r>
    <w:r w:rsidR="004323B2">
      <w:t xml:space="preserve"> </w:t>
    </w:r>
  </w:p>
  <w:p w:rsidR="00722331" w:rsidRDefault="00730B87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3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1CA84EC" id="Group 3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ax9w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CvnPax&#10;9wIAAOA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3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722331" w:rsidRDefault="00722331">
    <w:pPr>
      <w:pStyle w:val="Sansinterlign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E7" w:rsidRDefault="008226E7">
      <w:pPr>
        <w:spacing w:after="0" w:line="240" w:lineRule="auto"/>
      </w:pPr>
      <w:r>
        <w:separator/>
      </w:r>
    </w:p>
  </w:footnote>
  <w:footnote w:type="continuationSeparator" w:id="0">
    <w:p w:rsidR="008226E7" w:rsidRDefault="0082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31E13A1D58164D0D94587F52360FD3C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22331" w:rsidRDefault="0034509D">
        <w:pPr>
          <w:pStyle w:val="En-tte"/>
          <w:pBdr>
            <w:bottom w:val="single" w:sz="4" w:space="0" w:color="auto"/>
          </w:pBdr>
        </w:pPr>
        <w:r>
          <w:t>USER</w:t>
        </w:r>
      </w:p>
    </w:sdtContent>
  </w:sdt>
  <w:p w:rsidR="00722331" w:rsidRDefault="007223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60986"/>
      <w:placeholder>
        <w:docPart w:val="415B0313B8C74DC38A205B1D3B4F7FB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22331" w:rsidRDefault="0034509D">
        <w:pPr>
          <w:pStyle w:val="En-tte"/>
          <w:pBdr>
            <w:bottom w:val="single" w:sz="4" w:space="0" w:color="auto"/>
          </w:pBdr>
          <w:jc w:val="right"/>
        </w:pPr>
        <w:r>
          <w:t>USER</w:t>
        </w:r>
      </w:p>
    </w:sdtContent>
  </w:sdt>
  <w:p w:rsidR="00722331" w:rsidRDefault="007223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epucesUrbain"/>
    <w:lvl w:ilvl="0">
      <w:start w:val="1"/>
      <w:numFmt w:val="bullet"/>
      <w:pStyle w:val="Puce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ce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ce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B2"/>
    <w:rsid w:val="00093C92"/>
    <w:rsid w:val="00134629"/>
    <w:rsid w:val="00154595"/>
    <w:rsid w:val="00160909"/>
    <w:rsid w:val="001941D2"/>
    <w:rsid w:val="001A0020"/>
    <w:rsid w:val="0027534E"/>
    <w:rsid w:val="002F1931"/>
    <w:rsid w:val="0034509D"/>
    <w:rsid w:val="003D1E4F"/>
    <w:rsid w:val="004023DF"/>
    <w:rsid w:val="00414B70"/>
    <w:rsid w:val="004323B2"/>
    <w:rsid w:val="004A097C"/>
    <w:rsid w:val="004C7A60"/>
    <w:rsid w:val="004F12D7"/>
    <w:rsid w:val="00690EDF"/>
    <w:rsid w:val="006917FF"/>
    <w:rsid w:val="006A5AB5"/>
    <w:rsid w:val="006C287B"/>
    <w:rsid w:val="0070294C"/>
    <w:rsid w:val="00722331"/>
    <w:rsid w:val="00730B87"/>
    <w:rsid w:val="00794CB0"/>
    <w:rsid w:val="00816B64"/>
    <w:rsid w:val="008226E7"/>
    <w:rsid w:val="00833979"/>
    <w:rsid w:val="008419FA"/>
    <w:rsid w:val="00887D9E"/>
    <w:rsid w:val="008C1425"/>
    <w:rsid w:val="008D6F06"/>
    <w:rsid w:val="009658E9"/>
    <w:rsid w:val="0098043F"/>
    <w:rsid w:val="009B7258"/>
    <w:rsid w:val="009D3763"/>
    <w:rsid w:val="00A12926"/>
    <w:rsid w:val="00A6374E"/>
    <w:rsid w:val="00A73078"/>
    <w:rsid w:val="00A85950"/>
    <w:rsid w:val="00AF7F19"/>
    <w:rsid w:val="00B9056D"/>
    <w:rsid w:val="00BF6C34"/>
    <w:rsid w:val="00C15EC9"/>
    <w:rsid w:val="00C20A12"/>
    <w:rsid w:val="00D524FE"/>
    <w:rsid w:val="00E21E82"/>
    <w:rsid w:val="00E33DC3"/>
    <w:rsid w:val="00E46389"/>
    <w:rsid w:val="00EB04C7"/>
    <w:rsid w:val="00EC20A8"/>
    <w:rsid w:val="00EE2F41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5A1FD9"/>
  <w15:docId w15:val="{BBC159E3-8BCA-46DE-9ED6-518CD2B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31"/>
    <w:pPr>
      <w:spacing w:line="300" w:lineRule="auto"/>
    </w:pPr>
    <w:rPr>
      <w:rFonts w:eastAsiaTheme="minorEastAsia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722331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22331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722331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722331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722331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22331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22331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22331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22331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Adressedelexpditeur"/>
    <w:link w:val="FormuledepolitesseCar"/>
    <w:uiPriority w:val="5"/>
    <w:unhideWhenUsed/>
    <w:qFormat/>
    <w:rsid w:val="00722331"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722331"/>
    <w:rPr>
      <w:rFonts w:eastAsiaTheme="minorEastAsia"/>
      <w:sz w:val="20"/>
      <w:szCs w:val="20"/>
      <w:lang w:val="fr-FR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722331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sCar">
    <w:name w:val="Salutations Car"/>
    <w:basedOn w:val="Policepardfaut"/>
    <w:link w:val="Salutations"/>
    <w:uiPriority w:val="4"/>
    <w:rsid w:val="00722331"/>
    <w:rPr>
      <w:b/>
      <w:bCs/>
      <w:color w:val="438086" w:themeColor="accent2"/>
      <w:sz w:val="20"/>
    </w:rPr>
  </w:style>
  <w:style w:type="paragraph" w:customStyle="1" w:styleId="Adressedelexpditeur">
    <w:name w:val="Adresse de l'expéditeur"/>
    <w:basedOn w:val="Normal"/>
    <w:uiPriority w:val="2"/>
    <w:qFormat/>
    <w:rsid w:val="00722331"/>
    <w:pPr>
      <w:spacing w:after="0"/>
      <w:ind w:left="6480"/>
    </w:pPr>
  </w:style>
  <w:style w:type="paragraph" w:customStyle="1" w:styleId="Objet">
    <w:name w:val="Objet"/>
    <w:basedOn w:val="Normal"/>
    <w:next w:val="Normal"/>
    <w:uiPriority w:val="7"/>
    <w:semiHidden/>
    <w:unhideWhenUsed/>
    <w:qFormat/>
    <w:rsid w:val="00722331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dressedudestinataire">
    <w:name w:val="Adresse du destinataire"/>
    <w:basedOn w:val="Normal"/>
    <w:link w:val="Texteadressedudestinataire"/>
    <w:uiPriority w:val="5"/>
    <w:qFormat/>
    <w:rsid w:val="00722331"/>
    <w:pPr>
      <w:spacing w:before="480" w:after="480"/>
      <w:contextualSpacing/>
    </w:pPr>
  </w:style>
  <w:style w:type="character" w:styleId="Textedelespacerserv">
    <w:name w:val="Placeholder Text"/>
    <w:basedOn w:val="Policepardfaut"/>
    <w:uiPriority w:val="99"/>
    <w:unhideWhenUsed/>
    <w:rsid w:val="00722331"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rsid w:val="00722331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sid w:val="00722331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331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331"/>
    <w:rPr>
      <w:rFonts w:eastAsiaTheme="minorEastAsia" w:hAnsi="Tahoma"/>
      <w:sz w:val="16"/>
      <w:szCs w:val="16"/>
      <w:lang w:val="fr-FR"/>
    </w:rPr>
  </w:style>
  <w:style w:type="paragraph" w:styleId="Normalcentr">
    <w:name w:val="Block Text"/>
    <w:basedOn w:val="Normal"/>
    <w:uiPriority w:val="99"/>
    <w:semiHidden/>
    <w:unhideWhenUsed/>
    <w:rsid w:val="00722331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itredulivre">
    <w:name w:val="Book Title"/>
    <w:basedOn w:val="Policepardfaut"/>
    <w:uiPriority w:val="33"/>
    <w:qFormat/>
    <w:rsid w:val="00722331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fr-FR"/>
    </w:rPr>
  </w:style>
  <w:style w:type="character" w:styleId="Accentuation">
    <w:name w:val="Emphasis"/>
    <w:uiPriority w:val="20"/>
    <w:qFormat/>
    <w:rsid w:val="00722331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223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2331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7223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331"/>
    <w:rPr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22331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722331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22331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22331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22331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2331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Emphaseintense">
    <w:name w:val="Intense Emphasis"/>
    <w:basedOn w:val="Policepardfaut"/>
    <w:uiPriority w:val="21"/>
    <w:qFormat/>
    <w:rsid w:val="00722331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rsid w:val="0072233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331"/>
    <w:rPr>
      <w:i/>
      <w:iCs/>
      <w:color w:val="438086" w:themeColor="accent2"/>
      <w:sz w:val="20"/>
    </w:rPr>
  </w:style>
  <w:style w:type="character" w:styleId="Rfrenceintense">
    <w:name w:val="Intense Reference"/>
    <w:basedOn w:val="Policepardfaut"/>
    <w:uiPriority w:val="32"/>
    <w:qFormat/>
    <w:rsid w:val="00722331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phedeliste">
    <w:name w:val="List Paragraph"/>
    <w:basedOn w:val="Normal"/>
    <w:uiPriority w:val="36"/>
    <w:unhideWhenUsed/>
    <w:rsid w:val="00722331"/>
    <w:pPr>
      <w:ind w:left="720"/>
      <w:contextualSpacing/>
    </w:pPr>
  </w:style>
  <w:style w:type="paragraph" w:styleId="Sansinterligne">
    <w:name w:val="No Spacing"/>
    <w:uiPriority w:val="1"/>
    <w:qFormat/>
    <w:rsid w:val="00722331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72233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22331"/>
    <w:rPr>
      <w:b/>
      <w:bCs/>
    </w:rPr>
  </w:style>
  <w:style w:type="paragraph" w:styleId="Sous-titre">
    <w:name w:val="Subtitle"/>
    <w:basedOn w:val="Normal"/>
    <w:link w:val="Sous-titreCar"/>
    <w:uiPriority w:val="11"/>
    <w:rsid w:val="00722331"/>
    <w:rPr>
      <w:i/>
      <w:iCs/>
      <w:color w:val="424456" w:themeColor="tex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2331"/>
    <w:rPr>
      <w:i/>
      <w:iCs/>
      <w:color w:val="424456" w:themeColor="text2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22331"/>
    <w:rPr>
      <w:rFonts w:asciiTheme="minorHAnsi" w:hAnsiTheme="minorHAnsi"/>
      <w:i/>
      <w:iCs/>
      <w:color w:val="006666"/>
    </w:rPr>
  </w:style>
  <w:style w:type="character" w:styleId="Rfrenceple">
    <w:name w:val="Subtle Reference"/>
    <w:basedOn w:val="Policepardfaut"/>
    <w:uiPriority w:val="31"/>
    <w:qFormat/>
    <w:rsid w:val="00722331"/>
    <w:rPr>
      <w:i/>
      <w:iCs/>
      <w:color w:val="4E4F89"/>
    </w:rPr>
  </w:style>
  <w:style w:type="table" w:styleId="Grilledutableau">
    <w:name w:val="Table Grid"/>
    <w:basedOn w:val="TableauNormal"/>
    <w:uiPriority w:val="1"/>
    <w:rsid w:val="00722331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0"/>
    <w:rsid w:val="00722331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2331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epucesUrbain">
    <w:name w:val="Liste à puces (Urbain)"/>
    <w:uiPriority w:val="99"/>
    <w:rsid w:val="00722331"/>
    <w:pPr>
      <w:numPr>
        <w:numId w:val="1"/>
      </w:numPr>
    </w:pPr>
  </w:style>
  <w:style w:type="numbering" w:customStyle="1" w:styleId="ListenumroteUrbain">
    <w:name w:val="Liste numérotée (Urbain)"/>
    <w:uiPriority w:val="99"/>
    <w:rsid w:val="00722331"/>
    <w:pPr>
      <w:numPr>
        <w:numId w:val="2"/>
      </w:numPr>
    </w:pPr>
  </w:style>
  <w:style w:type="paragraph" w:customStyle="1" w:styleId="Puce1">
    <w:name w:val="Puce 1"/>
    <w:basedOn w:val="Paragraphedeliste"/>
    <w:uiPriority w:val="37"/>
    <w:qFormat/>
    <w:rsid w:val="00722331"/>
    <w:pPr>
      <w:numPr>
        <w:numId w:val="6"/>
      </w:numPr>
      <w:spacing w:after="0" w:line="276" w:lineRule="auto"/>
    </w:pPr>
  </w:style>
  <w:style w:type="paragraph" w:customStyle="1" w:styleId="Puce2">
    <w:name w:val="Puce 2"/>
    <w:basedOn w:val="Paragraphedeliste"/>
    <w:uiPriority w:val="37"/>
    <w:qFormat/>
    <w:rsid w:val="00722331"/>
    <w:pPr>
      <w:numPr>
        <w:ilvl w:val="1"/>
        <w:numId w:val="6"/>
      </w:numPr>
      <w:spacing w:after="0" w:line="276" w:lineRule="auto"/>
    </w:pPr>
  </w:style>
  <w:style w:type="paragraph" w:customStyle="1" w:styleId="Puce3">
    <w:name w:val="Puce 3"/>
    <w:basedOn w:val="Paragraphedeliste"/>
    <w:uiPriority w:val="37"/>
    <w:qFormat/>
    <w:rsid w:val="00722331"/>
    <w:pPr>
      <w:numPr>
        <w:ilvl w:val="2"/>
        <w:numId w:val="6"/>
      </w:numPr>
      <w:spacing w:after="0" w:line="276" w:lineRule="auto"/>
    </w:pPr>
  </w:style>
  <w:style w:type="paragraph" w:customStyle="1" w:styleId="Catgorie">
    <w:name w:val="Catégorie"/>
    <w:basedOn w:val="Normal"/>
    <w:uiPriority w:val="49"/>
    <w:rsid w:val="00722331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uiPriority w:val="49"/>
    <w:rsid w:val="00722331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722331"/>
    <w:rPr>
      <w:rFonts w:eastAsiaTheme="minorEastAsia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9056D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Urb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E13A1D58164D0D94587F52360FD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5645E-6038-4F5B-ADAC-32E1690F4C8A}"/>
      </w:docPartPr>
      <w:docPartBody>
        <w:p w:rsidR="00B74018" w:rsidRDefault="004358BE">
          <w:pPr>
            <w:pStyle w:val="31E13A1D58164D0D94587F52360FD3C1"/>
          </w:pPr>
          <w:r>
            <w:t>[Tapez le nom de l'auteur]</w:t>
          </w:r>
        </w:p>
      </w:docPartBody>
    </w:docPart>
    <w:docPart>
      <w:docPartPr>
        <w:name w:val="415B0313B8C74DC38A205B1D3B4F7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6A216-C17D-4139-BC08-88A974562E9F}"/>
      </w:docPartPr>
      <w:docPartBody>
        <w:p w:rsidR="00B74018" w:rsidRDefault="004358BE">
          <w:pPr>
            <w:pStyle w:val="415B0313B8C74DC38A205B1D3B4F7FBC"/>
          </w:pPr>
          <w: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8BE"/>
    <w:rsid w:val="001A5696"/>
    <w:rsid w:val="002C570F"/>
    <w:rsid w:val="004358BE"/>
    <w:rsid w:val="006E697A"/>
    <w:rsid w:val="007E399F"/>
    <w:rsid w:val="00B74018"/>
    <w:rsid w:val="00B777AE"/>
    <w:rsid w:val="00C457A2"/>
    <w:rsid w:val="00EC343E"/>
    <w:rsid w:val="00F365B1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8435066AA84A45BE9504B362F92DA7">
    <w:name w:val="9A8435066AA84A45BE9504B362F92DA7"/>
    <w:rsid w:val="00B74018"/>
  </w:style>
  <w:style w:type="paragraph" w:customStyle="1" w:styleId="ED0DCA1519E8469283AAF663365B2041">
    <w:name w:val="ED0DCA1519E8469283AAF663365B2041"/>
    <w:rsid w:val="00B74018"/>
  </w:style>
  <w:style w:type="paragraph" w:customStyle="1" w:styleId="FF7AD32F8A864F3ABDC4D8DE06656514">
    <w:name w:val="FF7AD32F8A864F3ABDC4D8DE06656514"/>
    <w:rsid w:val="00B74018"/>
  </w:style>
  <w:style w:type="paragraph" w:customStyle="1" w:styleId="7F1F7F5F38D940F4A4532F2E5164F853">
    <w:name w:val="7F1F7F5F38D940F4A4532F2E5164F853"/>
    <w:rsid w:val="00B74018"/>
  </w:style>
  <w:style w:type="paragraph" w:customStyle="1" w:styleId="067B4C2DEFCE45C684D822947161DDB6">
    <w:name w:val="067B4C2DEFCE45C684D822947161DDB6"/>
    <w:rsid w:val="00B74018"/>
  </w:style>
  <w:style w:type="paragraph" w:customStyle="1" w:styleId="DEDF5E10763D4F5588747D3112956A01">
    <w:name w:val="DEDF5E10763D4F5588747D3112956A01"/>
    <w:rsid w:val="00B74018"/>
  </w:style>
  <w:style w:type="paragraph" w:customStyle="1" w:styleId="4F6783EE35634A76BE1B52165B50332E">
    <w:name w:val="4F6783EE35634A76BE1B52165B50332E"/>
    <w:rsid w:val="00B74018"/>
  </w:style>
  <w:style w:type="paragraph" w:customStyle="1" w:styleId="FF1C202554074CE4BAF0CFA2EE5B293B">
    <w:name w:val="FF1C202554074CE4BAF0CFA2EE5B293B"/>
    <w:rsid w:val="00B74018"/>
  </w:style>
  <w:style w:type="paragraph" w:customStyle="1" w:styleId="31E13A1D58164D0D94587F52360FD3C1">
    <w:name w:val="31E13A1D58164D0D94587F52360FD3C1"/>
    <w:rsid w:val="00B74018"/>
  </w:style>
  <w:style w:type="paragraph" w:customStyle="1" w:styleId="415B0313B8C74DC38A205B1D3B4F7FBC">
    <w:name w:val="415B0313B8C74DC38A205B1D3B4F7FBC"/>
    <w:rsid w:val="00B74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82C13-4E02-4168-8FA3-887B30258E3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UrbanMergeLetter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florian makabé</cp:lastModifiedBy>
  <cp:revision>2</cp:revision>
  <dcterms:created xsi:type="dcterms:W3CDTF">2017-09-24T19:03:00Z</dcterms:created>
  <dcterms:modified xsi:type="dcterms:W3CDTF">2017-09-24T19:03:00Z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