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7B" w:rsidRPr="003E539C" w:rsidRDefault="0008447B" w:rsidP="00F54375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438.05pt;margin-top:-11.9pt;width:59.05pt;height:65.7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Image 1" o:spid="_x0000_s1027" type="#_x0000_t75" style="position:absolute;left:0;text-align:left;margin-left:-36.1pt;margin-top:-11.8pt;width:58.7pt;height:65.75pt;z-index:25165721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3E539C">
        <w:rPr>
          <w:rFonts w:ascii="Comic Sans MS" w:hAnsi="Comic Sans MS"/>
          <w:b/>
          <w:color w:val="000099"/>
          <w:u w:val="single"/>
        </w:rPr>
        <w:t>FICHE D’INSCRIPTION • CHALLENGE LEMOUTON • 28 AOÛT 2016</w:t>
      </w:r>
    </w:p>
    <w:p w:rsidR="0008447B" w:rsidRDefault="0008447B" w:rsidP="00F54375">
      <w:pPr>
        <w:jc w:val="center"/>
        <w:rPr>
          <w:rFonts w:ascii="Comic Sans MS" w:hAnsi="Comic Sans MS"/>
          <w:b/>
        </w:rPr>
      </w:pPr>
      <w:r w:rsidRPr="00F54375">
        <w:rPr>
          <w:rFonts w:ascii="Comic Sans MS" w:hAnsi="Comic Sans MS"/>
          <w:b/>
        </w:rPr>
        <w:t xml:space="preserve">Gymnase LEMOUTON • </w:t>
      </w:r>
      <w:r>
        <w:rPr>
          <w:rFonts w:ascii="Comic Sans MS" w:hAnsi="Comic Sans MS"/>
          <w:b/>
        </w:rPr>
        <w:t xml:space="preserve">rue Youri Gagarine, </w:t>
      </w:r>
      <w:r w:rsidRPr="00F54375">
        <w:rPr>
          <w:rFonts w:ascii="Comic Sans MS" w:hAnsi="Comic Sans MS"/>
          <w:b/>
        </w:rPr>
        <w:t xml:space="preserve">Chaumont (52000) • ouverture </w:t>
      </w:r>
      <w:r>
        <w:rPr>
          <w:rFonts w:ascii="Comic Sans MS" w:hAnsi="Comic Sans MS"/>
          <w:b/>
        </w:rPr>
        <w:t>des portes :</w:t>
      </w:r>
      <w:r w:rsidRPr="00F54375">
        <w:rPr>
          <w:rFonts w:ascii="Comic Sans MS" w:hAnsi="Comic Sans MS"/>
          <w:b/>
        </w:rPr>
        <w:t xml:space="preserve"> 9h30</w:t>
      </w:r>
    </w:p>
    <w:p w:rsidR="0008447B" w:rsidRDefault="0008447B" w:rsidP="00F54375">
      <w:pPr>
        <w:jc w:val="both"/>
        <w:rPr>
          <w:rFonts w:ascii="Comic Sans MS" w:hAnsi="Comic Sans MS"/>
          <w:b/>
        </w:rPr>
      </w:pPr>
    </w:p>
    <w:tbl>
      <w:tblPr>
        <w:tblpPr w:leftFromText="141" w:rightFromText="141" w:vertAnchor="text" w:horzAnchor="margin" w:tblpY="104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5"/>
      </w:tblGrid>
      <w:tr w:rsidR="0008447B" w:rsidRPr="00CC19BD" w:rsidTr="00CC19BD">
        <w:trPr>
          <w:trHeight w:val="553"/>
        </w:trPr>
        <w:tc>
          <w:tcPr>
            <w:tcW w:w="935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  <w:r w:rsidRPr="00CC19BD">
              <w:rPr>
                <w:rFonts w:ascii="Comic Sans MS" w:hAnsi="Comic Sans MS"/>
                <w:b/>
                <w:color w:val="000099"/>
                <w:sz w:val="24"/>
                <w:szCs w:val="24"/>
              </w:rPr>
              <w:t>CLUB :</w:t>
            </w:r>
          </w:p>
        </w:tc>
      </w:tr>
      <w:tr w:rsidR="0008447B" w:rsidRPr="00CC19BD" w:rsidTr="00CC19BD">
        <w:trPr>
          <w:trHeight w:val="553"/>
        </w:trPr>
        <w:tc>
          <w:tcPr>
            <w:tcW w:w="935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C19BD">
              <w:rPr>
                <w:rFonts w:ascii="Comic Sans MS" w:hAnsi="Comic Sans MS"/>
                <w:b/>
                <w:color w:val="000099"/>
                <w:sz w:val="24"/>
                <w:szCs w:val="24"/>
              </w:rPr>
              <w:t xml:space="preserve">CATEGORIE : </w:t>
            </w:r>
            <w:r w:rsidRPr="00CC19BD">
              <w:rPr>
                <w:rFonts w:ascii="Comic Sans MS" w:hAnsi="Comic Sans MS"/>
                <w:b/>
                <w:sz w:val="24"/>
                <w:szCs w:val="24"/>
              </w:rPr>
              <w:t xml:space="preserve">-18 / +16 </w:t>
            </w:r>
            <w:r w:rsidRPr="00CC19BD">
              <w:rPr>
                <w:rFonts w:ascii="Comic Sans MS" w:hAnsi="Comic Sans MS"/>
                <w:b/>
                <w:sz w:val="20"/>
                <w:szCs w:val="20"/>
              </w:rPr>
              <w:t>(entourer votre catégorie)</w:t>
            </w:r>
          </w:p>
        </w:tc>
      </w:tr>
      <w:tr w:rsidR="0008447B" w:rsidRPr="00CC19BD" w:rsidTr="00CC19BD">
        <w:trPr>
          <w:trHeight w:val="862"/>
        </w:trPr>
        <w:tc>
          <w:tcPr>
            <w:tcW w:w="935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  <w:r w:rsidRPr="00CC19BD">
              <w:rPr>
                <w:rFonts w:ascii="Comic Sans MS" w:hAnsi="Comic Sans MS"/>
                <w:b/>
                <w:color w:val="000099"/>
                <w:sz w:val="24"/>
                <w:szCs w:val="24"/>
              </w:rPr>
              <w:t>NOM ET N° DE PORTABLE DU RESPONSABLE D’EQUIPE :</w:t>
            </w:r>
          </w:p>
          <w:p w:rsidR="0008447B" w:rsidRPr="00CC19BD" w:rsidRDefault="0008447B" w:rsidP="00CC19BD">
            <w:pPr>
              <w:spacing w:after="0" w:line="240" w:lineRule="auto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</w:p>
        </w:tc>
      </w:tr>
    </w:tbl>
    <w:p w:rsidR="0008447B" w:rsidRPr="003E539C" w:rsidRDefault="0008447B" w:rsidP="00F54375">
      <w:pPr>
        <w:jc w:val="both"/>
        <w:rPr>
          <w:rFonts w:ascii="Comic Sans MS" w:hAnsi="Comic Sans MS"/>
          <w:b/>
          <w:i/>
        </w:rPr>
      </w:pPr>
      <w:r w:rsidRPr="003E539C">
        <w:rPr>
          <w:rFonts w:ascii="Comic Sans MS" w:hAnsi="Comic Sans MS"/>
          <w:b/>
          <w:i/>
        </w:rPr>
        <w:t>Pour que votre inscription soit prise en compte, merci d’accompagner cette fiche d’un règlement de 20€.</w:t>
      </w:r>
    </w:p>
    <w:p w:rsidR="0008447B" w:rsidRDefault="0008447B" w:rsidP="00F54375">
      <w:pPr>
        <w:jc w:val="both"/>
        <w:rPr>
          <w:rFonts w:ascii="Comic Sans MS" w:hAnsi="Comic Sans MS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544"/>
        <w:gridCol w:w="3685"/>
      </w:tblGrid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  <w:sz w:val="20"/>
                <w:szCs w:val="20"/>
              </w:rPr>
            </w:pPr>
            <w:r w:rsidRPr="00CC19BD">
              <w:rPr>
                <w:rFonts w:ascii="Comic Sans MS" w:hAnsi="Comic Sans MS"/>
                <w:b/>
                <w:color w:val="000099"/>
                <w:sz w:val="20"/>
                <w:szCs w:val="20"/>
              </w:rPr>
              <w:t>(liste modifiable le jour du tournoi)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NOM</w:t>
            </w: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PRENOM</w:t>
            </w: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1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2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3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4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5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6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7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8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9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10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11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12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13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08447B" w:rsidRPr="00CC19BD" w:rsidTr="00CC19BD">
        <w:tc>
          <w:tcPr>
            <w:tcW w:w="2093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</w:rPr>
            </w:pPr>
            <w:r w:rsidRPr="00CC19BD">
              <w:rPr>
                <w:rFonts w:ascii="Comic Sans MS" w:hAnsi="Comic Sans MS"/>
                <w:b/>
                <w:color w:val="000099"/>
              </w:rPr>
              <w:t>14</w:t>
            </w:r>
          </w:p>
        </w:tc>
        <w:tc>
          <w:tcPr>
            <w:tcW w:w="3544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08447B" w:rsidRDefault="0008447B" w:rsidP="00F54375">
      <w:pPr>
        <w:jc w:val="both"/>
        <w:rPr>
          <w:rFonts w:ascii="Comic Sans MS" w:hAnsi="Comic Sans MS"/>
          <w:b/>
        </w:rPr>
      </w:pPr>
    </w:p>
    <w:p w:rsidR="0008447B" w:rsidRPr="000F6701" w:rsidRDefault="0008447B" w:rsidP="00F54375">
      <w:pPr>
        <w:jc w:val="both"/>
        <w:rPr>
          <w:rFonts w:ascii="Comic Sans MS" w:hAnsi="Comic Sans MS"/>
          <w:b/>
        </w:rPr>
      </w:pPr>
      <w:r w:rsidRPr="000F6701">
        <w:rPr>
          <w:rFonts w:ascii="Comic Sans MS" w:hAnsi="Comic Sans MS"/>
          <w:b/>
        </w:rPr>
        <w:t>Buvette et restauration sur place (barbecue/américains/frites)</w:t>
      </w:r>
    </w:p>
    <w:p w:rsidR="0008447B" w:rsidRDefault="0008447B" w:rsidP="00F54375">
      <w:pPr>
        <w:jc w:val="both"/>
      </w:pPr>
      <w:r>
        <w:rPr>
          <w:rFonts w:ascii="Comic Sans MS" w:hAnsi="Comic Sans MS"/>
          <w:b/>
        </w:rPr>
        <w:t xml:space="preserve">Plus d’informations ; </w:t>
      </w:r>
      <w:hyperlink r:id="rId6" w:history="1">
        <w:r w:rsidRPr="00E60916">
          <w:rPr>
            <w:rStyle w:val="Hyperlink"/>
            <w:rFonts w:ascii="Comic Sans MS" w:hAnsi="Comic Sans MS"/>
            <w:b/>
          </w:rPr>
          <w:t>ecachandball@outlook.fr</w:t>
        </w:r>
      </w:hyperlink>
      <w:bookmarkStart w:id="0" w:name="_GoBack"/>
      <w:bookmarkEnd w:id="0"/>
      <w:r>
        <w:t xml:space="preserve">  ou 06/63/38/17/33</w:t>
      </w:r>
    </w:p>
    <w:p w:rsidR="0008447B" w:rsidRDefault="0008447B" w:rsidP="00F54375">
      <w:pPr>
        <w:jc w:val="both"/>
        <w:rPr>
          <w:rFonts w:ascii="Comic Sans MS" w:hAnsi="Comic Sans MS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08447B" w:rsidRPr="00CC19BD" w:rsidTr="00CC19BD">
        <w:trPr>
          <w:trHeight w:val="681"/>
        </w:trPr>
        <w:tc>
          <w:tcPr>
            <w:tcW w:w="9322" w:type="dxa"/>
            <w:shd w:val="clear" w:color="auto" w:fill="FECE02"/>
            <w:vAlign w:val="center"/>
          </w:tcPr>
          <w:p w:rsidR="0008447B" w:rsidRPr="00CC19BD" w:rsidRDefault="0008447B" w:rsidP="00CC19B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19BD">
              <w:rPr>
                <w:rFonts w:ascii="Comic Sans MS" w:hAnsi="Comic Sans MS"/>
                <w:b/>
                <w:color w:val="000099"/>
                <w:sz w:val="24"/>
                <w:szCs w:val="24"/>
              </w:rPr>
              <w:t>Fiche à envoyer le 1</w:t>
            </w:r>
            <w:r w:rsidRPr="00CC19BD">
              <w:rPr>
                <w:rFonts w:ascii="Comic Sans MS" w:hAnsi="Comic Sans MS"/>
                <w:b/>
                <w:color w:val="000099"/>
                <w:sz w:val="24"/>
                <w:szCs w:val="24"/>
                <w:vertAlign w:val="superscript"/>
              </w:rPr>
              <w:t>er</w:t>
            </w:r>
            <w:r w:rsidRPr="00CC19BD">
              <w:rPr>
                <w:rFonts w:ascii="Comic Sans MS" w:hAnsi="Comic Sans MS"/>
                <w:b/>
                <w:color w:val="000099"/>
                <w:sz w:val="24"/>
                <w:szCs w:val="24"/>
              </w:rPr>
              <w:t xml:space="preserve"> août au plus tard</w:t>
            </w:r>
          </w:p>
        </w:tc>
      </w:tr>
    </w:tbl>
    <w:p w:rsidR="0008447B" w:rsidRPr="00F54375" w:rsidRDefault="0008447B" w:rsidP="00F54375">
      <w:pPr>
        <w:jc w:val="both"/>
        <w:rPr>
          <w:rFonts w:ascii="Comic Sans MS" w:hAnsi="Comic Sans MS"/>
          <w:b/>
        </w:rPr>
      </w:pPr>
    </w:p>
    <w:sectPr w:rsidR="0008447B" w:rsidRPr="00F54375" w:rsidSect="001E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375"/>
    <w:rsid w:val="0008447B"/>
    <w:rsid w:val="000F6701"/>
    <w:rsid w:val="001E3BDA"/>
    <w:rsid w:val="003E539C"/>
    <w:rsid w:val="00503852"/>
    <w:rsid w:val="005A63C0"/>
    <w:rsid w:val="00660621"/>
    <w:rsid w:val="00862899"/>
    <w:rsid w:val="00964F0E"/>
    <w:rsid w:val="00C5620B"/>
    <w:rsid w:val="00CC19BD"/>
    <w:rsid w:val="00D175FC"/>
    <w:rsid w:val="00E60916"/>
    <w:rsid w:val="00F32E14"/>
    <w:rsid w:val="00F5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3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543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53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chandball@outlook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108</Words>
  <Characters>594</Characters>
  <Application>Microsoft Office Outlook</Application>
  <DocSecurity>0</DocSecurity>
  <Lines>0</Lines>
  <Paragraphs>0</Paragraphs>
  <ScaleCrop>false</ScaleCrop>
  <Company>AGEVILLE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• CHALLENGE LEMOUTON • 28 AOÛT 2016</dc:title>
  <dc:subject/>
  <dc:creator>ISABELLE</dc:creator>
  <cp:keywords/>
  <dc:description/>
  <cp:lastModifiedBy>X</cp:lastModifiedBy>
  <cp:revision>3</cp:revision>
  <dcterms:created xsi:type="dcterms:W3CDTF">2016-07-02T10:55:00Z</dcterms:created>
  <dcterms:modified xsi:type="dcterms:W3CDTF">2016-07-05T10:25:00Z</dcterms:modified>
</cp:coreProperties>
</file>