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Pr="00F61996" w:rsidRDefault="00E96A0C" w:rsidP="00E96A0C">
      <w:pPr>
        <w:jc w:val="center"/>
        <w:rPr>
          <w:b/>
        </w:rPr>
      </w:pPr>
      <w:r w:rsidRPr="00F61996">
        <w:rPr>
          <w:b/>
        </w:rPr>
        <w:t>BULLETIN D’ENGAGEMENT</w:t>
      </w:r>
    </w:p>
    <w:p w:rsidR="00E96A0C" w:rsidRPr="00F61996" w:rsidRDefault="00E96A0C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F61996">
        <w:rPr>
          <w:rFonts w:ascii="Tahoma" w:hAnsi="Tahoma" w:cs="Tahoma"/>
          <w:b/>
          <w:bCs/>
          <w:color w:val="FF0000"/>
          <w:sz w:val="20"/>
          <w:szCs w:val="20"/>
        </w:rPr>
        <w:t>Challenge</w:t>
      </w:r>
      <w:proofErr w:type="spellEnd"/>
      <w:r w:rsidRPr="00F61996">
        <w:rPr>
          <w:rFonts w:ascii="Tahoma" w:hAnsi="Tahoma" w:cs="Tahoma"/>
          <w:b/>
          <w:bCs/>
          <w:color w:val="FF0000"/>
          <w:sz w:val="20"/>
          <w:szCs w:val="20"/>
        </w:rPr>
        <w:t xml:space="preserve"> fédéral vétérans 2017-2018</w:t>
      </w:r>
    </w:p>
    <w:p w:rsidR="00E96A0C" w:rsidRPr="00F61996" w:rsidRDefault="00E96A0C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61996">
        <w:rPr>
          <w:rFonts w:ascii="Tahoma" w:hAnsi="Tahoma" w:cs="Tahoma"/>
          <w:b/>
          <w:bCs/>
          <w:sz w:val="20"/>
          <w:szCs w:val="20"/>
        </w:rPr>
        <w:t>Dimanche 24 septembre 2017 9h30 bowling de Bergerac</w:t>
      </w:r>
    </w:p>
    <w:p w:rsidR="00E96A0C" w:rsidRDefault="00E96A0C" w:rsidP="00E96A0C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E96A0C" w:rsidRPr="00F61996" w:rsidRDefault="00E96A0C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61996">
        <w:rPr>
          <w:rFonts w:ascii="Tahoma" w:hAnsi="Tahoma" w:cs="Tahoma"/>
          <w:b/>
          <w:bCs/>
          <w:sz w:val="20"/>
          <w:szCs w:val="20"/>
        </w:rPr>
        <w:t>TRIPLETTE</w:t>
      </w:r>
    </w:p>
    <w:p w:rsidR="00E96A0C" w:rsidRPr="00F61996" w:rsidRDefault="00E96A0C" w:rsidP="00E96A0C">
      <w:pPr>
        <w:pStyle w:val="Titre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>Nom du Club ou du capitaine de l’équipe:</w:t>
      </w: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Nom de l’équipe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</w:p>
    <w:p w:rsidR="00E96A0C" w:rsidRPr="00F61996" w:rsidRDefault="00E96A0C" w:rsidP="00E96A0C">
      <w:pPr>
        <w:pStyle w:val="Titre3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>COMPOSITION DE L’EQUIPE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96A0C" w:rsidRPr="00F61996" w:rsidTr="00E96A0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0C" w:rsidRPr="00F61996" w:rsidRDefault="00E96A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996">
              <w:rPr>
                <w:rFonts w:asciiTheme="minorHAnsi" w:hAnsiTheme="minorHAnsi" w:cstheme="minorHAnsi"/>
                <w:bCs/>
                <w:sz w:val="20"/>
                <w:szCs w:val="20"/>
              </w:rPr>
              <w:t>Club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0C" w:rsidRPr="00F61996" w:rsidRDefault="00E96A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996">
              <w:rPr>
                <w:rFonts w:asciiTheme="minorHAnsi" w:hAnsiTheme="minorHAnsi" w:cstheme="minorHAnsi"/>
                <w:bCs/>
                <w:sz w:val="20"/>
                <w:szCs w:val="20"/>
              </w:rPr>
              <w:t>N°licence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0C" w:rsidRPr="00F61996" w:rsidRDefault="00E96A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996">
              <w:rPr>
                <w:rFonts w:asciiTheme="minorHAnsi" w:hAnsiTheme="minorHAnsi" w:cstheme="minorHAnsi"/>
                <w:bCs/>
                <w:sz w:val="20"/>
                <w:szCs w:val="20"/>
              </w:rPr>
              <w:t>Nom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0C" w:rsidRPr="00F61996" w:rsidRDefault="00E96A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F61996">
              <w:rPr>
                <w:rFonts w:asciiTheme="minorHAnsi" w:hAnsiTheme="minorHAnsi" w:cstheme="minorHAnsi"/>
                <w:bCs/>
                <w:sz w:val="20"/>
                <w:szCs w:val="20"/>
              </w:rPr>
              <w:t>Prenom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0C" w:rsidRPr="00F61996" w:rsidRDefault="00E96A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996">
              <w:rPr>
                <w:rFonts w:asciiTheme="minorHAnsi" w:hAnsiTheme="minorHAnsi" w:cstheme="minorHAnsi"/>
                <w:bCs/>
                <w:sz w:val="20"/>
                <w:szCs w:val="20"/>
              </w:rPr>
              <w:t>Catégorie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0C" w:rsidRPr="00F61996" w:rsidRDefault="00E96A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996">
              <w:rPr>
                <w:rFonts w:asciiTheme="minorHAnsi" w:hAnsiTheme="minorHAnsi" w:cstheme="minorHAnsi"/>
                <w:bCs/>
                <w:sz w:val="20"/>
                <w:szCs w:val="20"/>
              </w:rPr>
              <w:t>Bonus V3</w:t>
            </w:r>
          </w:p>
        </w:tc>
      </w:tr>
      <w:tr w:rsidR="00E96A0C" w:rsidRPr="00F61996" w:rsidTr="00E96A0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6A0C" w:rsidRPr="00F61996" w:rsidTr="00E96A0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6A0C" w:rsidRPr="00F61996" w:rsidTr="00E96A0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6A0C" w:rsidRPr="00F61996" w:rsidTr="00E96A0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6A0C" w:rsidRPr="00F61996" w:rsidTr="00E96A0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6A0C" w:rsidRPr="00F61996" w:rsidTr="00E96A0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0C" w:rsidRPr="00F61996" w:rsidRDefault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Responsable d’équipe :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(Capitaine d’équipe ou Responsable de Club)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Nom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Adresse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N° de téléphone :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Fait à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Le :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Signature</w:t>
      </w:r>
      <w:r w:rsidR="00FB26FC">
        <w:rPr>
          <w:rFonts w:asciiTheme="minorHAnsi" w:hAnsiTheme="minorHAnsi" w:cstheme="minorHAnsi"/>
          <w:sz w:val="20"/>
          <w:szCs w:val="20"/>
        </w:rPr>
        <w:t xml:space="preserve"> du capitaine</w:t>
      </w:r>
      <w:r w:rsidR="00F063AE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sz w:val="20"/>
          <w:szCs w:val="20"/>
        </w:rPr>
        <w:t>ou Cachet du Club</w:t>
      </w:r>
      <w:r w:rsidR="00FB26FC">
        <w:rPr>
          <w:rFonts w:asciiTheme="minorHAnsi" w:hAnsiTheme="minorHAnsi" w:cstheme="minorHAnsi"/>
          <w:sz w:val="20"/>
          <w:szCs w:val="20"/>
        </w:rPr>
        <w:t xml:space="preserve"> et signature du président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Bulletin à retourner par mail</w:t>
      </w:r>
      <w:r w:rsidR="00A63771">
        <w:rPr>
          <w:rFonts w:asciiTheme="minorHAnsi" w:hAnsiTheme="minorHAnsi" w:cstheme="minorHAnsi"/>
          <w:sz w:val="20"/>
          <w:szCs w:val="20"/>
        </w:rPr>
        <w:t xml:space="preserve"> à</w:t>
      </w:r>
      <w:r w:rsidRPr="00F61996">
        <w:rPr>
          <w:rFonts w:asciiTheme="minorHAnsi" w:hAnsiTheme="minorHAnsi" w:cstheme="minorHAnsi"/>
          <w:sz w:val="20"/>
          <w:szCs w:val="20"/>
        </w:rPr>
        <w:t> </w:t>
      </w:r>
      <w:proofErr w:type="gramStart"/>
      <w:r w:rsidRPr="00F61996">
        <w:rPr>
          <w:rFonts w:asciiTheme="minorHAnsi" w:hAnsiTheme="minorHAnsi" w:cstheme="minorHAnsi"/>
          <w:sz w:val="20"/>
          <w:szCs w:val="20"/>
        </w:rPr>
        <w:t xml:space="preserve">:  </w:t>
      </w:r>
      <w:proofErr w:type="spellStart"/>
      <w:r w:rsidRPr="00F61996">
        <w:rPr>
          <w:rFonts w:asciiTheme="minorHAnsi" w:hAnsiTheme="minorHAnsi" w:cstheme="minorHAnsi"/>
          <w:color w:val="0000FF"/>
          <w:sz w:val="20"/>
          <w:szCs w:val="20"/>
        </w:rPr>
        <w:t>raymond.meloni</w:t>
      </w:r>
      <w:proofErr w:type="spellEnd"/>
      <w:proofErr w:type="gramEnd"/>
      <w:r w:rsidRPr="00F61996">
        <w:rPr>
          <w:rFonts w:asciiTheme="minorHAnsi" w:hAnsiTheme="minorHAnsi" w:cstheme="minorHAnsi"/>
          <w:color w:val="0000FF"/>
          <w:sz w:val="20"/>
          <w:szCs w:val="20"/>
        </w:rPr>
        <w:t xml:space="preserve"> @wanadoo.fr</w:t>
      </w:r>
      <w:r w:rsidRPr="00F61996">
        <w:rPr>
          <w:rFonts w:asciiTheme="minorHAnsi" w:hAnsiTheme="minorHAnsi" w:cstheme="minorHAnsi"/>
          <w:sz w:val="20"/>
          <w:szCs w:val="20"/>
        </w:rPr>
        <w:t xml:space="preserve">   avant le 8 septembre 2017</w:t>
      </w:r>
    </w:p>
    <w:p w:rsidR="00E96A0C" w:rsidRPr="00F61996" w:rsidRDefault="00E96A0C" w:rsidP="00E96A0C">
      <w:pPr>
        <w:rPr>
          <w:rFonts w:asciiTheme="minorHAnsi" w:hAnsiTheme="minorHAnsi" w:cstheme="minorHAnsi"/>
          <w:i/>
          <w:sz w:val="20"/>
          <w:szCs w:val="20"/>
        </w:rPr>
      </w:pPr>
      <w:r w:rsidRPr="00F61996">
        <w:rPr>
          <w:rFonts w:asciiTheme="minorHAnsi" w:hAnsiTheme="minorHAnsi" w:cstheme="minorHAnsi"/>
          <w:b/>
          <w:sz w:val="20"/>
          <w:szCs w:val="20"/>
        </w:rPr>
        <w:t xml:space="preserve">La confirmation d’inscription de l’équipe devra parvenir accompagnée du  </w:t>
      </w:r>
      <w:proofErr w:type="spellStart"/>
      <w:r w:rsidRPr="00F61996">
        <w:rPr>
          <w:rFonts w:asciiTheme="minorHAnsi" w:hAnsiTheme="minorHAnsi" w:cstheme="minorHAnsi"/>
          <w:b/>
          <w:sz w:val="20"/>
          <w:szCs w:val="20"/>
        </w:rPr>
        <w:t>chéque</w:t>
      </w:r>
      <w:proofErr w:type="spellEnd"/>
      <w:r w:rsidRPr="00F619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b/>
          <w:sz w:val="20"/>
          <w:szCs w:val="20"/>
        </w:rPr>
        <w:t>d’un montant</w:t>
      </w:r>
      <w:r w:rsidRPr="00F61996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b/>
          <w:sz w:val="20"/>
          <w:szCs w:val="20"/>
        </w:rPr>
        <w:t>de</w:t>
      </w:r>
      <w:r w:rsidRPr="00F61996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b/>
          <w:color w:val="FF0000"/>
          <w:sz w:val="20"/>
          <w:szCs w:val="20"/>
        </w:rPr>
        <w:t>107.10€</w:t>
      </w:r>
      <w:r w:rsidRPr="00F619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i/>
          <w:sz w:val="20"/>
          <w:szCs w:val="20"/>
        </w:rPr>
        <w:t>(49.5€ d’engagement et 57.6€ de lignes)</w:t>
      </w: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Pr="00F61996">
        <w:rPr>
          <w:rFonts w:asciiTheme="minorHAnsi" w:hAnsiTheme="minorHAnsi" w:cstheme="minorHAnsi"/>
          <w:b w:val="0"/>
          <w:sz w:val="20"/>
          <w:szCs w:val="20"/>
        </w:rPr>
        <w:t>chez</w:t>
      </w:r>
      <w:proofErr w:type="gramEnd"/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 xml:space="preserve">Raymond </w:t>
      </w:r>
      <w:proofErr w:type="spellStart"/>
      <w:r w:rsidRPr="00F61996">
        <w:rPr>
          <w:rFonts w:asciiTheme="minorHAnsi" w:hAnsiTheme="minorHAnsi" w:cstheme="minorHAnsi"/>
          <w:sz w:val="20"/>
          <w:szCs w:val="20"/>
        </w:rPr>
        <w:t>Meloni</w:t>
      </w:r>
      <w:proofErr w:type="spellEnd"/>
      <w:r w:rsidRPr="00F61996">
        <w:rPr>
          <w:rFonts w:asciiTheme="minorHAnsi" w:hAnsiTheme="minorHAnsi" w:cstheme="minorHAnsi"/>
          <w:sz w:val="20"/>
          <w:szCs w:val="20"/>
        </w:rPr>
        <w:t xml:space="preserve">     12 Allée Garnier 33320 EYSINES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F61996">
        <w:rPr>
          <w:rFonts w:asciiTheme="minorHAnsi" w:hAnsiTheme="minorHAnsi" w:cstheme="minorHAnsi"/>
          <w:b/>
          <w:i/>
          <w:color w:val="FF0000"/>
          <w:sz w:val="20"/>
          <w:szCs w:val="20"/>
        </w:rPr>
        <w:t>CHEQUE  A L’ORDRE DE LRA CSR BOWLING</w:t>
      </w:r>
    </w:p>
    <w:p w:rsidR="00E96A0C" w:rsidRDefault="00E96A0C" w:rsidP="00E96A0C">
      <w:pPr>
        <w:rPr>
          <w:szCs w:val="20"/>
        </w:rPr>
      </w:pPr>
    </w:p>
    <w:p w:rsidR="00237FE2" w:rsidRDefault="00237FE2" w:rsidP="00EE6A71">
      <w:pPr>
        <w:rPr>
          <w:sz w:val="20"/>
          <w:szCs w:val="20"/>
        </w:rPr>
      </w:pPr>
    </w:p>
    <w:p w:rsidR="00F61996" w:rsidRDefault="00F61996" w:rsidP="00EE6A71">
      <w:pPr>
        <w:rPr>
          <w:sz w:val="20"/>
          <w:szCs w:val="20"/>
        </w:rPr>
      </w:pPr>
    </w:p>
    <w:p w:rsidR="00B02D81" w:rsidRDefault="00B02D81" w:rsidP="00F61996">
      <w:pPr>
        <w:rPr>
          <w:sz w:val="20"/>
          <w:szCs w:val="20"/>
        </w:rPr>
      </w:pPr>
    </w:p>
    <w:p w:rsidR="00F61996" w:rsidRPr="00F61996" w:rsidRDefault="00F61996" w:rsidP="00F61996">
      <w:pPr>
        <w:rPr>
          <w:sz w:val="20"/>
          <w:szCs w:val="20"/>
        </w:rPr>
      </w:pPr>
    </w:p>
    <w:sectPr w:rsidR="00F61996" w:rsidRPr="00F61996" w:rsidSect="00343E92">
      <w:headerReference w:type="default" r:id="rId8"/>
      <w:footerReference w:type="default" r:id="rId9"/>
      <w:type w:val="continuous"/>
      <w:pgSz w:w="11906" w:h="16838"/>
      <w:pgMar w:top="719" w:right="1417" w:bottom="540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8A" w:rsidRDefault="00D21B8A">
      <w:r>
        <w:separator/>
      </w:r>
    </w:p>
  </w:endnote>
  <w:endnote w:type="continuationSeparator" w:id="0">
    <w:p w:rsidR="00D21B8A" w:rsidRDefault="00D2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A475EB" w:rsidRDefault="00AE3E6A" w:rsidP="0095350B">
    <w:pPr>
      <w:pStyle w:val="Pieddepage"/>
      <w:jc w:val="center"/>
      <w:rPr>
        <w:b/>
        <w:i/>
      </w:rPr>
    </w:pPr>
    <w:r w:rsidRPr="00A475EB">
      <w:rPr>
        <w:b/>
        <w:i/>
      </w:rPr>
      <w:t>Fédération Française de Bowling et de Sport de Quilles</w:t>
    </w:r>
  </w:p>
  <w:p w:rsidR="00AE3E6A" w:rsidRPr="00A475EB" w:rsidRDefault="00AE3E6A" w:rsidP="0095350B">
    <w:pPr>
      <w:pStyle w:val="Pieddepage"/>
      <w:jc w:val="center"/>
      <w:rPr>
        <w:sz w:val="16"/>
        <w:szCs w:val="16"/>
      </w:rPr>
    </w:pPr>
    <w:r w:rsidRPr="00A475EB">
      <w:rPr>
        <w:sz w:val="16"/>
        <w:szCs w:val="16"/>
      </w:rPr>
      <w:t xml:space="preserve">BP 73 – 91351 GRIGNY Cédex </w:t>
    </w:r>
    <w:r w:rsidRPr="00A475EB">
      <w:rPr>
        <w:sz w:val="16"/>
        <w:szCs w:val="16"/>
      </w:rPr>
      <w:sym w:font="Webdings" w:char="F0C5"/>
    </w:r>
    <w:r w:rsidRPr="00A475EB">
      <w:rPr>
        <w:sz w:val="16"/>
        <w:szCs w:val="16"/>
      </w:rPr>
      <w:t xml:space="preserve">01 69 02 70 00 </w:t>
    </w:r>
    <w:r w:rsidRPr="00A475EB">
      <w:rPr>
        <w:sz w:val="16"/>
        <w:szCs w:val="16"/>
      </w:rPr>
      <w:sym w:font="Wingdings 2" w:char="F037"/>
    </w:r>
    <w:r w:rsidRPr="00A475EB">
      <w:rPr>
        <w:sz w:val="16"/>
        <w:szCs w:val="16"/>
      </w:rPr>
      <w:t xml:space="preserve">01 69 02 70 01 </w:t>
    </w:r>
    <w:r w:rsidRPr="00A475EB">
      <w:rPr>
        <w:sz w:val="16"/>
        <w:szCs w:val="16"/>
      </w:rPr>
      <w:sym w:font="Wingdings" w:char="F03A"/>
    </w:r>
    <w:r w:rsidRPr="00A475EB">
      <w:rPr>
        <w:sz w:val="16"/>
        <w:szCs w:val="16"/>
      </w:rPr>
      <w:t>contact@federationbowling.org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8A" w:rsidRDefault="00D21B8A">
      <w:r>
        <w:separator/>
      </w:r>
    </w:p>
  </w:footnote>
  <w:footnote w:type="continuationSeparator" w:id="0">
    <w:p w:rsidR="00D21B8A" w:rsidRDefault="00D2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373862" w:rsidRDefault="002D6893" w:rsidP="008C787B">
    <w:pPr>
      <w:pStyle w:val="En-tte"/>
      <w:tabs>
        <w:tab w:val="clear" w:pos="9072"/>
        <w:tab w:val="left" w:pos="243"/>
        <w:tab w:val="center" w:pos="4770"/>
        <w:tab w:val="right" w:pos="9540"/>
      </w:tabs>
      <w:ind w:right="-468"/>
      <w:rPr>
        <w:sz w:val="32"/>
        <w:szCs w:val="32"/>
      </w:rPr>
    </w:pPr>
    <w:r w:rsidRPr="002D6893">
      <w:rPr>
        <w:noProof/>
        <w:sz w:val="20"/>
        <w:szCs w:val="20"/>
      </w:rPr>
      <w:pict>
        <v:shape id="_x0000_s2181" style="position:absolute;margin-left:494.3pt;margin-top:17.3pt;width:11.7pt;height:21.65pt;z-index:251661312" coordsize="468,433" path="m49,161r7,7l61,176r7,7l74,191r7,7l86,206r7,7l100,221r7,8l114,236r7,8l128,250r7,7l142,263r7,8l156,277r8,8l171,291r8,6l186,303r9,6l202,315r9,6l220,327r9,6l238,337r8,6l255,348r9,5l274,357r9,5l294,366r5,2l304,371r6,1l317,374r5,3l327,378r6,3l338,383r5,3l348,387r6,2l359,392r5,1l370,396r5,2l380,401r5,1l391,405r5,2l403,408r5,4l414,413r5,3l424,418r5,1l435,422r5,2l445,425r7,2l458,430r5,1l468,433r,-2l468,430r-2,-2l466,427r,-2l465,424r,-3l463,419r,-1l461,416r,-1l459,413r,-1l458,410r,-2l456,405r,-1l454,402r-2,-1l452,399r-1,-1l451,395r-2,-2l447,392r,-2l445,389r,-2l444,384r-2,-1l442,381r-2,-1l440,378r-2,-3l437,372r,-3l435,368r-2,-3l431,362r-2,-3l428,357r-2,-3l426,351r-2,-3l422,345r-1,-2l419,340r-2,-3l417,334r-2,-3l414,328r,-1l412,324r,-3l410,318r,-3l408,312r,-3l408,306r-1,-3l407,300r,-3l407,294r1,-3l408,288r16,-14l421,272r-2,-1l415,271r-3,-2l410,269r-3,-1l403,268r-3,-2l396,266r-2,-1l391,265r-4,-2l384,263r-4,-1l377,262r-4,l371,260r-3,l364,259r-3,l357,259r-1,-2l352,257r-4,-1l345,256r-4,-2l340,253r-4,l333,251r-2,-1l327,250r-3,-2l322,247r-2,l319,247r,-2l317,245r-2,l313,245r-2,-1l310,244r-2,l306,244r-2,l303,244r-4,-2l297,242r-1,l294,242r-2,l290,241r-1,l287,241r-2,l283,241r-1,-2l280,239r-2,l278,238r-2,l274,238r-1,-2l271,236r-2,-1l267,235r-1,l264,236r-2,l260,236r,2l259,238r-2,1l255,239r-2,2l252,241r,1l250,242r-2,2l246,244r-1,1l245,247r-2,l241,248r-2,2l238,251r-2,2l234,253r,1l232,256r-2,1l229,257r-2,2l227,260r-2,l223,262r-3,-3l222,257r,-1l223,254r2,-1l227,251r2,-1l230,248r2,-1l234,245r2,-1l238,242r1,-1l241,241r2,-2l243,238r2,l246,236r2,-1l250,233r2,-1l253,232r2,-2l257,229r2,-2l260,227r,-1l262,226r,-2l262,223r-2,l260,221r-1,l259,220r-2,l255,220r-2,l252,220r-2,l248,220r-2,l246,221r-1,l243,221r-2,l238,221r-2,l234,221r-4,l229,223r-2,l223,223r-1,1l220,224r-4,l215,226r-2,l211,227r-3,l206,229r-2,1l202,230r-1,2l197,233r-2,l193,235r-1,1l190,238r-2,1l186,241r-1,1l183,244r-2,1l179,247r-1,1l178,247r-2,l176,245r-2,l174,244r,-2l174,241r,-2l176,238r2,-2l179,236r2,-1l181,233r2,l185,232r1,-2l188,230r2,-1l192,229r1,-2l195,226r2,l197,224r2,l201,223r1,l204,223r2,-2l208,221r1,-1l211,220r2,l215,218r1,l218,218r2,-1l222,217r1,l225,215r2,l227,213r,-1l227,210r,-3l225,206r,-2l225,203r-2,-2l223,200r-1,-2l222,197r,-2l220,192r-2,-1l218,189r-2,-1l216,186r-1,-1l215,183r-2,-1l213,180r-2,-1l209,177r,-1l208,174r,-1l206,171r,-1l204,168r,-1l202,165r,-1l201,164r-2,l197,162r-2,l195,161r,-2l193,159r,-1l193,156r,-1l193,153r,-1l193,150r,-2l193,147r,-2l193,144r-1,l192,142r-2,l190,141r-2,-2l188,138r-2,-2l186,135r-1,-2l183,132r,-2l181,129r-2,-2l179,126r-1,-2l176,123r,-2l174,120r,-2l172,117r,-2l171,115r,-1l171,112r-2,-1l169,109r-2,-1l167,106r2,-3l169,102r2,-3l171,97r1,-1l174,94r2,-3l176,90r2,-2l179,87r2,-2l183,83r2,-1l188,80r2,-1l192,77r1,-1l197,76r2,-2l201,73r1,-2l206,71r2,-1l211,68r2,l215,67r3,-2l220,65r2,-1l225,64r2,-2l229,62r1,l232,62r2,l236,62r2,l238,64r1,l239,65r,2l238,67r,1l236,68r,2l234,70r-2,l232,71r-2,l229,71r-2,l227,73r-2,l223,73r-1,l220,73r,1l218,74r-2,l215,74r,2l213,76r-2,l209,77r-1,2l206,79r-2,1l202,80r-1,2l199,82r-2,1l195,85r-2,2l192,88r-2,l190,90r-2,l186,91r,2l185,93r,1l183,94r,2l181,97r-2,2l179,100r,2l178,102r,1l179,103r2,-1l183,102r2,-2l186,99r2,-2l190,97r2,-1l193,96r2,-2l197,93r2,l201,91r1,l204,90r2,l208,88r1,l211,87r2,l216,85r2,l220,85r2,l223,85r2,-2l227,83r3,l232,85r2,l236,85r,2l236,88r,2l236,91r-2,l234,93r-2,l230,93r-1,l227,93r-2,l223,93r-1,l220,94r-2,l216,94r-1,2l213,96r-2,l209,97r-1,l206,99r-2,l202,100r-1,2l199,102r-2,1l195,103r,2l193,105r-1,1l190,108r-2,1l186,109r2,2l188,112r,2l190,115r,2l192,118r,2l192,121r1,l193,123r2,1l195,126r2,1l199,129r,1l201,132r,1l202,135r,1l204,138r,1l209,138r2,-3l213,133r2,-1l218,129r2,-2l222,124r3,-1l227,120r2,-2l232,117r2,-3l238,112r1,-3l241,108r4,-3l246,103r2,-3l250,99r2,-3l253,94r2,-3l257,90r,-3l259,83r,-1l259,79r,-3l259,73r,-3l257,67r,-3l255,61r,-2l253,58r,-3l253,53r-1,-1l252,49r,-2l250,46r,-3l248,41r,-1l248,37r-2,-2l246,34r-1,-3l245,29r-2,-1l243,26r-2,-3l241,21r-2,-1l239,18r-1,-3l238,14r-2,-2l234,11r,-2l232,8,230,6r,-3l229,2,227,r-7,l211,r-7,l195,r-7,l179,r-7,l165,2r-9,1l149,5r-7,l135,8r-8,1l119,11r-7,3l105,15r-7,3l90,21r-7,4l75,28r-7,3l61,34r-7,4l49,41r-7,5l35,50r-5,3l23,58r-6,4l12,68,7,73,,77r1,3l1,83r2,4l5,90r2,1l7,94r2,3l10,100r2,2l14,105r2,3l17,109r2,3l21,115r2,2l24,120r2,1l28,124r2,3l31,129r2,3l35,133r2,3l38,139r2,2l42,144r2,3l44,150r2,2l47,155r2,3l49,161xe" stroked="f">
          <v:path arrowok="t"/>
        </v:shape>
      </w:pict>
    </w:r>
    <w:r w:rsidR="00062C2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-598170</wp:posOffset>
          </wp:positionH>
          <wp:positionV relativeFrom="paragraph">
            <wp:posOffset>93345</wp:posOffset>
          </wp:positionV>
          <wp:extent cx="1656080" cy="725170"/>
          <wp:effectExtent l="19050" t="0" r="1270" b="0"/>
          <wp:wrapNone/>
          <wp:docPr id="152" name="Image 152" descr="Logo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Logo 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5238700</wp:posOffset>
          </wp:positionH>
          <wp:positionV relativeFrom="paragraph">
            <wp:posOffset>-196948</wp:posOffset>
          </wp:positionV>
          <wp:extent cx="761707" cy="1012308"/>
          <wp:effectExtent l="19050" t="0" r="293" b="0"/>
          <wp:wrapNone/>
          <wp:docPr id="28" name="Image 28" descr="MSJEPVA_LOGO_mai_2012-2-97a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SJEPVA_LOGO_mai_2012-2-97ab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9" cy="101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sz w:val="28"/>
        <w:szCs w:val="28"/>
      </w:rPr>
      <w:tab/>
    </w:r>
    <w:r w:rsidR="00AE3E6A">
      <w:rPr>
        <w:sz w:val="28"/>
        <w:szCs w:val="28"/>
      </w:rPr>
      <w:tab/>
    </w:r>
    <w:r w:rsidR="00AE3E6A" w:rsidRPr="00373862">
      <w:rPr>
        <w:sz w:val="32"/>
        <w:szCs w:val="32"/>
      </w:rPr>
      <w:t xml:space="preserve">Ligue Régionale </w:t>
    </w:r>
    <w:proofErr w:type="spellStart"/>
    <w:r w:rsidR="00F541BA">
      <w:rPr>
        <w:sz w:val="32"/>
        <w:szCs w:val="32"/>
      </w:rPr>
      <w:t>Nouvelle</w:t>
    </w:r>
    <w:r w:rsidR="00AE3E6A" w:rsidRPr="00373862">
      <w:rPr>
        <w:sz w:val="32"/>
        <w:szCs w:val="32"/>
      </w:rPr>
      <w:t>Aquitaine</w:t>
    </w:r>
    <w:proofErr w:type="spellEnd"/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</w:t>
    </w:r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                                   COMITE SPORTIF BOWLING</w:t>
    </w:r>
    <w:r w:rsidR="00F541BA">
      <w:rPr>
        <w:sz w:val="20"/>
        <w:szCs w:val="20"/>
      </w:rPr>
      <w:t xml:space="preserve"> DISTRICT SUD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Président : Raymond MELONI</w:t>
    </w:r>
  </w:p>
  <w:p w:rsidR="00AE3E6A" w:rsidRPr="00420994" w:rsidRDefault="00AE3E6A" w:rsidP="00420994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3255A9">
      <w:rPr>
        <w:sz w:val="20"/>
        <w:szCs w:val="20"/>
      </w:rPr>
      <w:t xml:space="preserve">12 Allée Garnier 33320 EYSINES </w:t>
    </w:r>
    <w:r w:rsidRPr="00420994">
      <w:rPr>
        <w:sz w:val="20"/>
        <w:szCs w:val="20"/>
      </w:rPr>
      <w:t xml:space="preserve">Tel : </w:t>
    </w:r>
    <w:r w:rsidRPr="003255A9">
      <w:rPr>
        <w:sz w:val="20"/>
        <w:szCs w:val="20"/>
      </w:rPr>
      <w:t>05 56 57 68 42</w:t>
    </w:r>
  </w:p>
  <w:p w:rsidR="00AE3E6A" w:rsidRPr="003255A9" w:rsidRDefault="00AE3E6A" w:rsidP="00C06BB3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proofErr w:type="gramStart"/>
    <w:r w:rsidRPr="00420994">
      <w:rPr>
        <w:sz w:val="20"/>
        <w:szCs w:val="20"/>
      </w:rPr>
      <w:t>cou</w:t>
    </w:r>
    <w:r>
      <w:rPr>
        <w:sz w:val="20"/>
        <w:szCs w:val="20"/>
      </w:rPr>
      <w:t>r</w:t>
    </w:r>
    <w:r w:rsidRPr="00420994">
      <w:rPr>
        <w:sz w:val="20"/>
        <w:szCs w:val="20"/>
      </w:rPr>
      <w:t>riel</w:t>
    </w:r>
    <w:proofErr w:type="gramEnd"/>
    <w:r w:rsidRPr="003255A9">
      <w:rPr>
        <w:sz w:val="20"/>
        <w:szCs w:val="20"/>
      </w:rPr>
      <w:t xml:space="preserve"> : </w:t>
    </w:r>
    <w:r>
      <w:rPr>
        <w:sz w:val="20"/>
        <w:szCs w:val="20"/>
      </w:rPr>
      <w:t>bowcsr02@ffbsq.org</w:t>
    </w:r>
  </w:p>
  <w:p w:rsidR="00AE3E6A" w:rsidRPr="00420994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</w:t>
    </w:r>
  </w:p>
  <w:p w:rsidR="00AE3E6A" w:rsidRPr="00373862" w:rsidRDefault="00AE3E6A" w:rsidP="00312620">
    <w:pPr>
      <w:pStyle w:val="En-tte"/>
      <w:tabs>
        <w:tab w:val="clear" w:pos="9072"/>
        <w:tab w:val="right" w:pos="9540"/>
      </w:tabs>
      <w:rPr>
        <w:sz w:val="20"/>
        <w:szCs w:val="20"/>
      </w:rPr>
    </w:pPr>
  </w:p>
  <w:p w:rsidR="00AE3E6A" w:rsidRPr="00373862" w:rsidRDefault="00AE3E6A" w:rsidP="009C5F01">
    <w:pPr>
      <w:pStyle w:val="En-tte"/>
      <w:tabs>
        <w:tab w:val="clear" w:pos="4536"/>
        <w:tab w:val="clear" w:pos="9072"/>
        <w:tab w:val="center" w:pos="540"/>
        <w:tab w:val="right" w:pos="9540"/>
      </w:tabs>
      <w:ind w:left="54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13"/>
    <w:multiLevelType w:val="hybridMultilevel"/>
    <w:tmpl w:val="2626C4E6"/>
    <w:lvl w:ilvl="0" w:tplc="A1F81A1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EB1591"/>
    <w:multiLevelType w:val="hybridMultilevel"/>
    <w:tmpl w:val="C2EEAA08"/>
    <w:lvl w:ilvl="0" w:tplc="4538F9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EF2C6E"/>
    <w:multiLevelType w:val="hybridMultilevel"/>
    <w:tmpl w:val="7C2AC3EC"/>
    <w:lvl w:ilvl="0" w:tplc="E4AC27E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66A1DC7"/>
    <w:multiLevelType w:val="hybridMultilevel"/>
    <w:tmpl w:val="0414C9EA"/>
    <w:lvl w:ilvl="0" w:tplc="D0306730">
      <w:start w:val="1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ACB0596"/>
    <w:multiLevelType w:val="hybridMultilevel"/>
    <w:tmpl w:val="690A18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0EFA"/>
    <w:multiLevelType w:val="hybridMultilevel"/>
    <w:tmpl w:val="B288816E"/>
    <w:lvl w:ilvl="0" w:tplc="2F9A70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69140C8"/>
    <w:multiLevelType w:val="hybridMultilevel"/>
    <w:tmpl w:val="725CD14A"/>
    <w:lvl w:ilvl="0" w:tplc="F9AE1E3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4F5583A"/>
    <w:multiLevelType w:val="hybridMultilevel"/>
    <w:tmpl w:val="E33AEB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13215"/>
    <w:multiLevelType w:val="hybridMultilevel"/>
    <w:tmpl w:val="226CDC08"/>
    <w:lvl w:ilvl="0" w:tplc="F2AEA0AA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1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1C2"/>
    <w:rsid w:val="0000134B"/>
    <w:rsid w:val="00007D09"/>
    <w:rsid w:val="00007E02"/>
    <w:rsid w:val="00014DE4"/>
    <w:rsid w:val="000226BC"/>
    <w:rsid w:val="000242E3"/>
    <w:rsid w:val="00030F92"/>
    <w:rsid w:val="00031318"/>
    <w:rsid w:val="00031CA6"/>
    <w:rsid w:val="00040615"/>
    <w:rsid w:val="0004531A"/>
    <w:rsid w:val="00050027"/>
    <w:rsid w:val="0005385B"/>
    <w:rsid w:val="00062C29"/>
    <w:rsid w:val="00063986"/>
    <w:rsid w:val="00063EE7"/>
    <w:rsid w:val="00064229"/>
    <w:rsid w:val="00065F0A"/>
    <w:rsid w:val="000701CA"/>
    <w:rsid w:val="00072F49"/>
    <w:rsid w:val="0008564F"/>
    <w:rsid w:val="00091598"/>
    <w:rsid w:val="000A3A55"/>
    <w:rsid w:val="000A607E"/>
    <w:rsid w:val="000B068C"/>
    <w:rsid w:val="000B06D1"/>
    <w:rsid w:val="000B53E1"/>
    <w:rsid w:val="000C1D85"/>
    <w:rsid w:val="000F0DA5"/>
    <w:rsid w:val="001026FB"/>
    <w:rsid w:val="00103B8F"/>
    <w:rsid w:val="00107854"/>
    <w:rsid w:val="00111AAA"/>
    <w:rsid w:val="00113122"/>
    <w:rsid w:val="00113676"/>
    <w:rsid w:val="00114721"/>
    <w:rsid w:val="00127D44"/>
    <w:rsid w:val="00141908"/>
    <w:rsid w:val="00147315"/>
    <w:rsid w:val="001474BB"/>
    <w:rsid w:val="00155399"/>
    <w:rsid w:val="001603F7"/>
    <w:rsid w:val="00161BD9"/>
    <w:rsid w:val="0016320D"/>
    <w:rsid w:val="001633AE"/>
    <w:rsid w:val="001807E9"/>
    <w:rsid w:val="00181D50"/>
    <w:rsid w:val="00187D52"/>
    <w:rsid w:val="00190550"/>
    <w:rsid w:val="0019138B"/>
    <w:rsid w:val="001976FC"/>
    <w:rsid w:val="001A2150"/>
    <w:rsid w:val="001A28B7"/>
    <w:rsid w:val="001A75FA"/>
    <w:rsid w:val="001C06A6"/>
    <w:rsid w:val="001D1993"/>
    <w:rsid w:val="001F1E3C"/>
    <w:rsid w:val="001F58DC"/>
    <w:rsid w:val="001F6894"/>
    <w:rsid w:val="00207A0C"/>
    <w:rsid w:val="00207FC4"/>
    <w:rsid w:val="00216DF1"/>
    <w:rsid w:val="00231DE0"/>
    <w:rsid w:val="00233D80"/>
    <w:rsid w:val="00236AB1"/>
    <w:rsid w:val="00237FE2"/>
    <w:rsid w:val="00245433"/>
    <w:rsid w:val="00246FB2"/>
    <w:rsid w:val="00247AA3"/>
    <w:rsid w:val="00251275"/>
    <w:rsid w:val="00256225"/>
    <w:rsid w:val="00266076"/>
    <w:rsid w:val="00272E8F"/>
    <w:rsid w:val="00291B7A"/>
    <w:rsid w:val="00294E3B"/>
    <w:rsid w:val="00295382"/>
    <w:rsid w:val="0029768A"/>
    <w:rsid w:val="002A1F4E"/>
    <w:rsid w:val="002A1F6E"/>
    <w:rsid w:val="002A1F9A"/>
    <w:rsid w:val="002C438F"/>
    <w:rsid w:val="002C5393"/>
    <w:rsid w:val="002C587D"/>
    <w:rsid w:val="002C5E08"/>
    <w:rsid w:val="002D6893"/>
    <w:rsid w:val="002E6796"/>
    <w:rsid w:val="002E6F04"/>
    <w:rsid w:val="002E7E27"/>
    <w:rsid w:val="002F0C9A"/>
    <w:rsid w:val="002F0F8B"/>
    <w:rsid w:val="002F3EF9"/>
    <w:rsid w:val="002F4E97"/>
    <w:rsid w:val="002F5313"/>
    <w:rsid w:val="002F5D0B"/>
    <w:rsid w:val="00303513"/>
    <w:rsid w:val="00312620"/>
    <w:rsid w:val="0031691F"/>
    <w:rsid w:val="003255A9"/>
    <w:rsid w:val="00335887"/>
    <w:rsid w:val="0034060A"/>
    <w:rsid w:val="00343E92"/>
    <w:rsid w:val="00344517"/>
    <w:rsid w:val="003532DE"/>
    <w:rsid w:val="00357A0B"/>
    <w:rsid w:val="003641CF"/>
    <w:rsid w:val="003661A4"/>
    <w:rsid w:val="00373862"/>
    <w:rsid w:val="00373971"/>
    <w:rsid w:val="00381AF2"/>
    <w:rsid w:val="00387E44"/>
    <w:rsid w:val="00392686"/>
    <w:rsid w:val="0039625C"/>
    <w:rsid w:val="003A68A1"/>
    <w:rsid w:val="003B7D0C"/>
    <w:rsid w:val="003C6E0D"/>
    <w:rsid w:val="003D592F"/>
    <w:rsid w:val="003D68F5"/>
    <w:rsid w:val="003F515A"/>
    <w:rsid w:val="00402559"/>
    <w:rsid w:val="00402661"/>
    <w:rsid w:val="00407B2A"/>
    <w:rsid w:val="00420994"/>
    <w:rsid w:val="00421CCE"/>
    <w:rsid w:val="00442B89"/>
    <w:rsid w:val="00455C6D"/>
    <w:rsid w:val="004575A0"/>
    <w:rsid w:val="0046043A"/>
    <w:rsid w:val="00470806"/>
    <w:rsid w:val="00470F96"/>
    <w:rsid w:val="00472624"/>
    <w:rsid w:val="00482805"/>
    <w:rsid w:val="004903D4"/>
    <w:rsid w:val="004A48F7"/>
    <w:rsid w:val="004B1789"/>
    <w:rsid w:val="004C2820"/>
    <w:rsid w:val="004D09A5"/>
    <w:rsid w:val="004D30F3"/>
    <w:rsid w:val="004D5151"/>
    <w:rsid w:val="004E2649"/>
    <w:rsid w:val="004E52FB"/>
    <w:rsid w:val="004F5AF5"/>
    <w:rsid w:val="00505482"/>
    <w:rsid w:val="00521491"/>
    <w:rsid w:val="00522F53"/>
    <w:rsid w:val="00534CA3"/>
    <w:rsid w:val="005368C9"/>
    <w:rsid w:val="00537E1F"/>
    <w:rsid w:val="005459E1"/>
    <w:rsid w:val="00552411"/>
    <w:rsid w:val="0055443A"/>
    <w:rsid w:val="00556E23"/>
    <w:rsid w:val="005613F5"/>
    <w:rsid w:val="00561AC7"/>
    <w:rsid w:val="00565325"/>
    <w:rsid w:val="00566F64"/>
    <w:rsid w:val="00570621"/>
    <w:rsid w:val="00571E76"/>
    <w:rsid w:val="0057283C"/>
    <w:rsid w:val="0057737B"/>
    <w:rsid w:val="00591EB8"/>
    <w:rsid w:val="00593B37"/>
    <w:rsid w:val="00595077"/>
    <w:rsid w:val="005A0C10"/>
    <w:rsid w:val="005A501F"/>
    <w:rsid w:val="005B60F6"/>
    <w:rsid w:val="005C3EFA"/>
    <w:rsid w:val="005C4211"/>
    <w:rsid w:val="005C4FB7"/>
    <w:rsid w:val="005E0973"/>
    <w:rsid w:val="005F0E9B"/>
    <w:rsid w:val="005F6642"/>
    <w:rsid w:val="00600A10"/>
    <w:rsid w:val="00600E0C"/>
    <w:rsid w:val="00603A4E"/>
    <w:rsid w:val="0062072B"/>
    <w:rsid w:val="0062699B"/>
    <w:rsid w:val="00631434"/>
    <w:rsid w:val="00632FBB"/>
    <w:rsid w:val="00635774"/>
    <w:rsid w:val="0064463E"/>
    <w:rsid w:val="00654019"/>
    <w:rsid w:val="006553DA"/>
    <w:rsid w:val="00665871"/>
    <w:rsid w:val="00680A5C"/>
    <w:rsid w:val="006818F3"/>
    <w:rsid w:val="0068276E"/>
    <w:rsid w:val="0068339A"/>
    <w:rsid w:val="00691BBB"/>
    <w:rsid w:val="00695244"/>
    <w:rsid w:val="006A0C4A"/>
    <w:rsid w:val="006A5A18"/>
    <w:rsid w:val="006B2169"/>
    <w:rsid w:val="006B2D92"/>
    <w:rsid w:val="006C734F"/>
    <w:rsid w:val="006D25F1"/>
    <w:rsid w:val="006E1735"/>
    <w:rsid w:val="006E1FFC"/>
    <w:rsid w:val="006E575D"/>
    <w:rsid w:val="006E6258"/>
    <w:rsid w:val="006E73C7"/>
    <w:rsid w:val="006F565B"/>
    <w:rsid w:val="00700B25"/>
    <w:rsid w:val="00721E34"/>
    <w:rsid w:val="0073233E"/>
    <w:rsid w:val="007330F7"/>
    <w:rsid w:val="00735C8D"/>
    <w:rsid w:val="0074484D"/>
    <w:rsid w:val="0074530A"/>
    <w:rsid w:val="00750355"/>
    <w:rsid w:val="00753833"/>
    <w:rsid w:val="00754C53"/>
    <w:rsid w:val="007662A1"/>
    <w:rsid w:val="007664D7"/>
    <w:rsid w:val="007743E5"/>
    <w:rsid w:val="00777C83"/>
    <w:rsid w:val="007806FB"/>
    <w:rsid w:val="00782DBF"/>
    <w:rsid w:val="0078561D"/>
    <w:rsid w:val="00794B36"/>
    <w:rsid w:val="0079510C"/>
    <w:rsid w:val="00796E6E"/>
    <w:rsid w:val="007A166F"/>
    <w:rsid w:val="007B1E67"/>
    <w:rsid w:val="007B23A5"/>
    <w:rsid w:val="007B2DB3"/>
    <w:rsid w:val="007C0221"/>
    <w:rsid w:val="007C2A7F"/>
    <w:rsid w:val="007C3DCC"/>
    <w:rsid w:val="007C62B5"/>
    <w:rsid w:val="007C7A44"/>
    <w:rsid w:val="007E5CC3"/>
    <w:rsid w:val="00807953"/>
    <w:rsid w:val="008164D6"/>
    <w:rsid w:val="00822E02"/>
    <w:rsid w:val="008252CA"/>
    <w:rsid w:val="00830421"/>
    <w:rsid w:val="0083276E"/>
    <w:rsid w:val="00841134"/>
    <w:rsid w:val="00841576"/>
    <w:rsid w:val="00842370"/>
    <w:rsid w:val="0085452A"/>
    <w:rsid w:val="008560C3"/>
    <w:rsid w:val="008563A9"/>
    <w:rsid w:val="00870891"/>
    <w:rsid w:val="00870CBD"/>
    <w:rsid w:val="0087311F"/>
    <w:rsid w:val="00875723"/>
    <w:rsid w:val="008810D8"/>
    <w:rsid w:val="00882C7D"/>
    <w:rsid w:val="008874C2"/>
    <w:rsid w:val="00894083"/>
    <w:rsid w:val="0089590A"/>
    <w:rsid w:val="00895A48"/>
    <w:rsid w:val="00896EFB"/>
    <w:rsid w:val="008A1CE5"/>
    <w:rsid w:val="008A25CC"/>
    <w:rsid w:val="008A321B"/>
    <w:rsid w:val="008C5740"/>
    <w:rsid w:val="008C787B"/>
    <w:rsid w:val="008D0469"/>
    <w:rsid w:val="008D0575"/>
    <w:rsid w:val="008D2233"/>
    <w:rsid w:val="008D71A7"/>
    <w:rsid w:val="0090265B"/>
    <w:rsid w:val="00912741"/>
    <w:rsid w:val="009133BF"/>
    <w:rsid w:val="00913C57"/>
    <w:rsid w:val="00921883"/>
    <w:rsid w:val="00923374"/>
    <w:rsid w:val="00932229"/>
    <w:rsid w:val="00934D11"/>
    <w:rsid w:val="0094493E"/>
    <w:rsid w:val="00947398"/>
    <w:rsid w:val="00951017"/>
    <w:rsid w:val="009514C6"/>
    <w:rsid w:val="00951CD7"/>
    <w:rsid w:val="0095350B"/>
    <w:rsid w:val="00954E9E"/>
    <w:rsid w:val="0096342C"/>
    <w:rsid w:val="00966C92"/>
    <w:rsid w:val="00972188"/>
    <w:rsid w:val="00973FFE"/>
    <w:rsid w:val="00976A87"/>
    <w:rsid w:val="00977BF5"/>
    <w:rsid w:val="009827F2"/>
    <w:rsid w:val="0098594D"/>
    <w:rsid w:val="009A0D10"/>
    <w:rsid w:val="009A5DE9"/>
    <w:rsid w:val="009A77CF"/>
    <w:rsid w:val="009C0FFD"/>
    <w:rsid w:val="009C5F01"/>
    <w:rsid w:val="009D0A97"/>
    <w:rsid w:val="009D2BA2"/>
    <w:rsid w:val="009D436E"/>
    <w:rsid w:val="009E1282"/>
    <w:rsid w:val="009E662F"/>
    <w:rsid w:val="009F1803"/>
    <w:rsid w:val="00A00AAA"/>
    <w:rsid w:val="00A2636C"/>
    <w:rsid w:val="00A31EA8"/>
    <w:rsid w:val="00A34F65"/>
    <w:rsid w:val="00A35BA5"/>
    <w:rsid w:val="00A35DFF"/>
    <w:rsid w:val="00A475EB"/>
    <w:rsid w:val="00A603A3"/>
    <w:rsid w:val="00A63771"/>
    <w:rsid w:val="00A66C90"/>
    <w:rsid w:val="00A7164E"/>
    <w:rsid w:val="00A74CB0"/>
    <w:rsid w:val="00A752A0"/>
    <w:rsid w:val="00A81064"/>
    <w:rsid w:val="00A834CC"/>
    <w:rsid w:val="00A844AF"/>
    <w:rsid w:val="00A91246"/>
    <w:rsid w:val="00A91FDA"/>
    <w:rsid w:val="00AA2C4C"/>
    <w:rsid w:val="00AA5E32"/>
    <w:rsid w:val="00AA60D1"/>
    <w:rsid w:val="00AB3674"/>
    <w:rsid w:val="00AC598D"/>
    <w:rsid w:val="00AD278B"/>
    <w:rsid w:val="00AD2BF2"/>
    <w:rsid w:val="00AD5C4E"/>
    <w:rsid w:val="00AE3952"/>
    <w:rsid w:val="00AE3E6A"/>
    <w:rsid w:val="00AF6D78"/>
    <w:rsid w:val="00AF72EC"/>
    <w:rsid w:val="00AF76EB"/>
    <w:rsid w:val="00B02A66"/>
    <w:rsid w:val="00B02D81"/>
    <w:rsid w:val="00B06971"/>
    <w:rsid w:val="00B119D3"/>
    <w:rsid w:val="00B12525"/>
    <w:rsid w:val="00B16519"/>
    <w:rsid w:val="00B21EEA"/>
    <w:rsid w:val="00B2231B"/>
    <w:rsid w:val="00B226EE"/>
    <w:rsid w:val="00B271C2"/>
    <w:rsid w:val="00B31556"/>
    <w:rsid w:val="00B41E42"/>
    <w:rsid w:val="00B546E2"/>
    <w:rsid w:val="00B55EC1"/>
    <w:rsid w:val="00B56DE5"/>
    <w:rsid w:val="00B61857"/>
    <w:rsid w:val="00B72242"/>
    <w:rsid w:val="00B75A1D"/>
    <w:rsid w:val="00B75B35"/>
    <w:rsid w:val="00B7675F"/>
    <w:rsid w:val="00B8074E"/>
    <w:rsid w:val="00B84BE8"/>
    <w:rsid w:val="00B84F0E"/>
    <w:rsid w:val="00B93C19"/>
    <w:rsid w:val="00B97465"/>
    <w:rsid w:val="00BA049C"/>
    <w:rsid w:val="00BA13FF"/>
    <w:rsid w:val="00BA4D06"/>
    <w:rsid w:val="00BA70A2"/>
    <w:rsid w:val="00BB4AAD"/>
    <w:rsid w:val="00BB6C0A"/>
    <w:rsid w:val="00BD7729"/>
    <w:rsid w:val="00BE4DE4"/>
    <w:rsid w:val="00BF7BDA"/>
    <w:rsid w:val="00C024E0"/>
    <w:rsid w:val="00C0360A"/>
    <w:rsid w:val="00C06BB3"/>
    <w:rsid w:val="00C12B64"/>
    <w:rsid w:val="00C17F5D"/>
    <w:rsid w:val="00C26D27"/>
    <w:rsid w:val="00C32FB6"/>
    <w:rsid w:val="00C568A1"/>
    <w:rsid w:val="00C56A58"/>
    <w:rsid w:val="00C65B52"/>
    <w:rsid w:val="00C800C5"/>
    <w:rsid w:val="00C82877"/>
    <w:rsid w:val="00C913B2"/>
    <w:rsid w:val="00C95042"/>
    <w:rsid w:val="00CA5F98"/>
    <w:rsid w:val="00CB7D8D"/>
    <w:rsid w:val="00CD29A3"/>
    <w:rsid w:val="00CD7CE6"/>
    <w:rsid w:val="00CD7DF8"/>
    <w:rsid w:val="00CF01BD"/>
    <w:rsid w:val="00CF17E5"/>
    <w:rsid w:val="00CF1AAB"/>
    <w:rsid w:val="00CF22D5"/>
    <w:rsid w:val="00D00126"/>
    <w:rsid w:val="00D040D7"/>
    <w:rsid w:val="00D21982"/>
    <w:rsid w:val="00D21B8A"/>
    <w:rsid w:val="00D3024A"/>
    <w:rsid w:val="00D3432C"/>
    <w:rsid w:val="00D44D51"/>
    <w:rsid w:val="00D44D5F"/>
    <w:rsid w:val="00D504B1"/>
    <w:rsid w:val="00D5246C"/>
    <w:rsid w:val="00D5301B"/>
    <w:rsid w:val="00D62092"/>
    <w:rsid w:val="00D6457F"/>
    <w:rsid w:val="00D97564"/>
    <w:rsid w:val="00DA1BE6"/>
    <w:rsid w:val="00DA7EF6"/>
    <w:rsid w:val="00DB5E17"/>
    <w:rsid w:val="00DD49EB"/>
    <w:rsid w:val="00DD7CD4"/>
    <w:rsid w:val="00DE26D8"/>
    <w:rsid w:val="00E01241"/>
    <w:rsid w:val="00E10E4E"/>
    <w:rsid w:val="00E13959"/>
    <w:rsid w:val="00E13E04"/>
    <w:rsid w:val="00E13EA5"/>
    <w:rsid w:val="00E1474E"/>
    <w:rsid w:val="00E178AD"/>
    <w:rsid w:val="00E25ACB"/>
    <w:rsid w:val="00E26ACA"/>
    <w:rsid w:val="00E42EB1"/>
    <w:rsid w:val="00E444AC"/>
    <w:rsid w:val="00E44577"/>
    <w:rsid w:val="00E5676A"/>
    <w:rsid w:val="00E61588"/>
    <w:rsid w:val="00E654A0"/>
    <w:rsid w:val="00E65DC3"/>
    <w:rsid w:val="00E66196"/>
    <w:rsid w:val="00E67CCB"/>
    <w:rsid w:val="00E74F8C"/>
    <w:rsid w:val="00E778C0"/>
    <w:rsid w:val="00E814DA"/>
    <w:rsid w:val="00E8603D"/>
    <w:rsid w:val="00E90266"/>
    <w:rsid w:val="00E96717"/>
    <w:rsid w:val="00E96A0C"/>
    <w:rsid w:val="00E97B79"/>
    <w:rsid w:val="00EB59C1"/>
    <w:rsid w:val="00EB59EC"/>
    <w:rsid w:val="00ED008F"/>
    <w:rsid w:val="00ED1E37"/>
    <w:rsid w:val="00EE1E54"/>
    <w:rsid w:val="00EE6A71"/>
    <w:rsid w:val="00EF36C4"/>
    <w:rsid w:val="00EF5BA6"/>
    <w:rsid w:val="00F063AE"/>
    <w:rsid w:val="00F13670"/>
    <w:rsid w:val="00F25ADE"/>
    <w:rsid w:val="00F35C8E"/>
    <w:rsid w:val="00F541BA"/>
    <w:rsid w:val="00F57787"/>
    <w:rsid w:val="00F60A94"/>
    <w:rsid w:val="00F61967"/>
    <w:rsid w:val="00F61996"/>
    <w:rsid w:val="00F643C0"/>
    <w:rsid w:val="00F759C1"/>
    <w:rsid w:val="00FA0BFF"/>
    <w:rsid w:val="00FA2C5A"/>
    <w:rsid w:val="00FA4AE1"/>
    <w:rsid w:val="00FA68CF"/>
    <w:rsid w:val="00FA698D"/>
    <w:rsid w:val="00FB26FC"/>
    <w:rsid w:val="00FC0234"/>
    <w:rsid w:val="00FC187A"/>
    <w:rsid w:val="00FD1AAD"/>
    <w:rsid w:val="00FD3139"/>
    <w:rsid w:val="00FD5CE4"/>
    <w:rsid w:val="00FE568E"/>
    <w:rsid w:val="00FF343C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D51"/>
    <w:rPr>
      <w:sz w:val="24"/>
      <w:szCs w:val="24"/>
    </w:rPr>
  </w:style>
  <w:style w:type="paragraph" w:styleId="Titre1">
    <w:name w:val="heading 1"/>
    <w:basedOn w:val="Normal"/>
    <w:next w:val="Normal"/>
    <w:qFormat/>
    <w:rsid w:val="00D44D51"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outlineLvl w:val="0"/>
    </w:pPr>
    <w:rPr>
      <w:rFonts w:ascii="Cooper Black" w:hAnsi="Cooper Black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976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4D51"/>
    <w:pPr>
      <w:pBdr>
        <w:top w:val="threeDEngrave" w:sz="24" w:space="6" w:color="auto"/>
        <w:left w:val="threeDEngrave" w:sz="24" w:space="4" w:color="auto"/>
        <w:bottom w:val="threeDEngrave" w:sz="24" w:space="6" w:color="auto"/>
        <w:right w:val="threeDEngrave" w:sz="24" w:space="4" w:color="auto"/>
      </w:pBdr>
      <w:jc w:val="center"/>
    </w:pPr>
    <w:rPr>
      <w:rFonts w:ascii="Castellar" w:hAnsi="Castellar"/>
      <w:sz w:val="28"/>
    </w:rPr>
  </w:style>
  <w:style w:type="paragraph" w:styleId="Textedebulles">
    <w:name w:val="Balloon Text"/>
    <w:basedOn w:val="Normal"/>
    <w:semiHidden/>
    <w:rsid w:val="00B84F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2A7F"/>
    <w:rPr>
      <w:color w:val="0000FF"/>
      <w:u w:val="single"/>
    </w:rPr>
  </w:style>
  <w:style w:type="paragraph" w:styleId="En-tte">
    <w:name w:val="header"/>
    <w:basedOn w:val="Normal"/>
    <w:rsid w:val="00E13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E04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rsid w:val="00976A87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76A8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976A87"/>
    <w:rPr>
      <w:b/>
      <w:bCs/>
      <w:sz w:val="22"/>
      <w:szCs w:val="22"/>
    </w:rPr>
  </w:style>
  <w:style w:type="table" w:styleId="Grilledutableau">
    <w:name w:val="Table Grid"/>
    <w:basedOn w:val="TableauNormal"/>
    <w:rsid w:val="00976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URET%20Bernard\Application%20Data\Microsoft\Mod&#232;les\en%20t&#234;te%20CR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7554-2EA7-4927-A3FC-B10F3B10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CRA</Template>
  <TotalTime>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JP</Company>
  <LinksUpToDate>false</LinksUpToDate>
  <CharactersWithSpaces>826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mailto:csraquitaine.bowling@orange.fr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Bowling</dc:creator>
  <cp:lastModifiedBy>raymond meloni</cp:lastModifiedBy>
  <cp:revision>8</cp:revision>
  <cp:lastPrinted>2008-09-03T10:32:00Z</cp:lastPrinted>
  <dcterms:created xsi:type="dcterms:W3CDTF">2017-07-17T13:34:00Z</dcterms:created>
  <dcterms:modified xsi:type="dcterms:W3CDTF">2017-07-17T13:53:00Z</dcterms:modified>
</cp:coreProperties>
</file>