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8" w:rsidRDefault="001375A2" w:rsidP="00D21548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 xml:space="preserve"> </w:t>
      </w:r>
      <w:r w:rsidR="001875CA">
        <w:rPr>
          <w:b/>
          <w:i/>
          <w:color w:val="008000"/>
        </w:rPr>
        <w:t xml:space="preserve">Ligue Nouvelle </w:t>
      </w:r>
      <w:r w:rsidR="00D21548">
        <w:rPr>
          <w:b/>
          <w:i/>
          <w:color w:val="008000"/>
        </w:rPr>
        <w:t>Aquitaine</w:t>
      </w:r>
    </w:p>
    <w:p w:rsidR="00D21548" w:rsidRDefault="00D21548" w:rsidP="00D21548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pict>
          <v:shape id="_x0000_s1028" type="#_x0000_t75" style="position:absolute;left:0;text-align:left;margin-left:157.95pt;margin-top:-26.4pt;width:160.35pt;height:71.75pt;z-index:251657728">
            <v:imagedata r:id="rId8" o:title=""/>
            <w10:wrap type="topAndBottom"/>
          </v:shape>
        </w:pict>
      </w:r>
      <w:r>
        <w:rPr>
          <w:b/>
          <w:i/>
          <w:color w:val="008000"/>
        </w:rPr>
        <w:t>Comité Départemental de la Gironde</w:t>
      </w:r>
    </w:p>
    <w:p w:rsidR="00926705" w:rsidRDefault="00926705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center"/>
        <w:rPr>
          <w:bCs/>
        </w:rPr>
      </w:pPr>
    </w:p>
    <w:p w:rsidR="00926705" w:rsidRDefault="009267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center"/>
        <w:rPr>
          <w:b/>
          <w:sz w:val="28"/>
        </w:rPr>
      </w:pPr>
      <w:r>
        <w:rPr>
          <w:b/>
          <w:sz w:val="28"/>
        </w:rPr>
        <w:t>INTERCLUBS DE GIRONDE SENIORS  MESSIEURS</w:t>
      </w:r>
    </w:p>
    <w:p w:rsidR="00926705" w:rsidRPr="00484AB9" w:rsidRDefault="005B56F1" w:rsidP="00484AB9">
      <w:pPr>
        <w:pStyle w:val="Titre1"/>
        <w:rPr>
          <w:rStyle w:val="Rfrenceintense"/>
        </w:rPr>
      </w:pPr>
      <w:r>
        <w:rPr>
          <w:rStyle w:val="Rfrenceintense"/>
        </w:rPr>
        <w:t>REGLEMENT PARTICULIER 2018</w:t>
      </w:r>
    </w:p>
    <w:p w:rsidR="00926705" w:rsidRDefault="00926705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both"/>
        <w:rPr>
          <w:sz w:val="20"/>
        </w:rPr>
      </w:pPr>
    </w:p>
    <w:p w:rsidR="00926705" w:rsidRPr="00C12A4E" w:rsidRDefault="00926705">
      <w:pPr>
        <w:rPr>
          <w:sz w:val="20"/>
          <w:szCs w:val="20"/>
        </w:rPr>
      </w:pPr>
    </w:p>
    <w:p w:rsidR="00926705" w:rsidRDefault="00DB06E7" w:rsidP="00DB06E7">
      <w:pPr>
        <w:pStyle w:val="Titre3"/>
      </w:pPr>
      <w:r>
        <w:t xml:space="preserve">1    </w:t>
      </w:r>
      <w:r w:rsidR="00926705">
        <w:t>CONDITIONS DE PARTICIPATION</w:t>
      </w:r>
      <w:r w:rsidR="00EF02C4">
        <w:t xml:space="preserve">   </w:t>
      </w:r>
    </w:p>
    <w:p w:rsidR="00926705" w:rsidRDefault="00926705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both"/>
        <w:rPr>
          <w:sz w:val="20"/>
        </w:rPr>
      </w:pPr>
    </w:p>
    <w:p w:rsidR="00926705" w:rsidRDefault="00926705" w:rsidP="00EF02C4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ind w:left="36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Pour les clubs</w:t>
      </w:r>
    </w:p>
    <w:p w:rsidR="00926705" w:rsidRDefault="00D3594B" w:rsidP="00EF02C4">
      <w:pPr>
        <w:tabs>
          <w:tab w:val="left" w:pos="993"/>
          <w:tab w:val="left" w:pos="1276"/>
          <w:tab w:val="left" w:pos="1560"/>
        </w:tabs>
        <w:ind w:left="357"/>
        <w:jc w:val="both"/>
        <w:rPr>
          <w:sz w:val="20"/>
        </w:rPr>
      </w:pPr>
      <w:r>
        <w:rPr>
          <w:sz w:val="20"/>
        </w:rPr>
        <w:t>Epreuve ouverte à toutes les a</w:t>
      </w:r>
      <w:r w:rsidR="00D21548">
        <w:rPr>
          <w:sz w:val="20"/>
        </w:rPr>
        <w:t>ssociation</w:t>
      </w:r>
      <w:r>
        <w:rPr>
          <w:sz w:val="20"/>
        </w:rPr>
        <w:t>s</w:t>
      </w:r>
      <w:r w:rsidR="00D21548">
        <w:rPr>
          <w:sz w:val="20"/>
        </w:rPr>
        <w:t xml:space="preserve"> sportives</w:t>
      </w:r>
      <w:r w:rsidR="00926705">
        <w:rPr>
          <w:sz w:val="20"/>
        </w:rPr>
        <w:t xml:space="preserve"> avec terrain </w:t>
      </w:r>
      <w:r>
        <w:rPr>
          <w:sz w:val="20"/>
        </w:rPr>
        <w:t>de la Gironde</w:t>
      </w:r>
      <w:r w:rsidR="00A22597">
        <w:rPr>
          <w:sz w:val="20"/>
        </w:rPr>
        <w:t>.</w:t>
      </w:r>
      <w:r w:rsidR="00FA23B6">
        <w:rPr>
          <w:sz w:val="20"/>
        </w:rPr>
        <w:t xml:space="preserve"> </w:t>
      </w:r>
    </w:p>
    <w:p w:rsidR="00926705" w:rsidRDefault="00926705" w:rsidP="00EF02C4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jc w:val="both"/>
        <w:rPr>
          <w:sz w:val="20"/>
        </w:rPr>
      </w:pPr>
    </w:p>
    <w:p w:rsidR="00926705" w:rsidRDefault="00926705" w:rsidP="00EF02C4">
      <w:pPr>
        <w:tabs>
          <w:tab w:val="left" w:pos="426"/>
          <w:tab w:val="left" w:pos="709"/>
          <w:tab w:val="left" w:pos="993"/>
          <w:tab w:val="left" w:pos="1276"/>
          <w:tab w:val="left" w:pos="1560"/>
        </w:tabs>
        <w:ind w:left="36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Pour les joueurs</w:t>
      </w:r>
    </w:p>
    <w:p w:rsidR="00D3594B" w:rsidRDefault="00926705" w:rsidP="00EF02C4">
      <w:pPr>
        <w:tabs>
          <w:tab w:val="left" w:pos="993"/>
          <w:tab w:val="left" w:pos="1276"/>
          <w:tab w:val="left" w:pos="1560"/>
        </w:tabs>
        <w:ind w:left="357"/>
        <w:jc w:val="both"/>
        <w:rPr>
          <w:sz w:val="20"/>
        </w:rPr>
      </w:pPr>
      <w:r>
        <w:rPr>
          <w:sz w:val="20"/>
        </w:rPr>
        <w:t>Etre membres permanents et licenciés de l’A</w:t>
      </w:r>
      <w:r w:rsidR="00F46627">
        <w:rPr>
          <w:sz w:val="20"/>
        </w:rPr>
        <w:t>.</w:t>
      </w:r>
      <w:r>
        <w:rPr>
          <w:sz w:val="20"/>
        </w:rPr>
        <w:t>S</w:t>
      </w:r>
      <w:r w:rsidR="00F46627">
        <w:rPr>
          <w:sz w:val="20"/>
        </w:rPr>
        <w:t>.</w:t>
      </w:r>
      <w:r>
        <w:rPr>
          <w:sz w:val="20"/>
        </w:rPr>
        <w:t xml:space="preserve"> du club qu’ils représentent.</w:t>
      </w:r>
    </w:p>
    <w:p w:rsidR="00926705" w:rsidRDefault="00610132" w:rsidP="00E57951">
      <w:pPr>
        <w:tabs>
          <w:tab w:val="left" w:pos="993"/>
          <w:tab w:val="left" w:pos="1276"/>
          <w:tab w:val="left" w:pos="1560"/>
        </w:tabs>
        <w:ind w:left="357"/>
        <w:jc w:val="both"/>
        <w:rPr>
          <w:sz w:val="20"/>
        </w:rPr>
      </w:pPr>
      <w:r>
        <w:rPr>
          <w:sz w:val="20"/>
        </w:rPr>
        <w:t>Répondre aux exigences du statut amateur, ê</w:t>
      </w:r>
      <w:r w:rsidR="00D3594B">
        <w:rPr>
          <w:sz w:val="20"/>
        </w:rPr>
        <w:t>tre titulaires de la licence FFGolf de l’année en cours et à jour du certificat médical de non contre-indication à la pratique du golf</w:t>
      </w:r>
    </w:p>
    <w:p w:rsidR="00483CF5" w:rsidRDefault="007D775F" w:rsidP="00EF02C4">
      <w:pPr>
        <w:tabs>
          <w:tab w:val="left" w:pos="993"/>
          <w:tab w:val="left" w:pos="1276"/>
          <w:tab w:val="left" w:pos="1560"/>
        </w:tabs>
        <w:ind w:left="357"/>
        <w:jc w:val="both"/>
        <w:rPr>
          <w:sz w:val="20"/>
        </w:rPr>
      </w:pPr>
      <w:r>
        <w:rPr>
          <w:sz w:val="20"/>
        </w:rPr>
        <w:t xml:space="preserve">Avoir </w:t>
      </w:r>
      <w:r w:rsidRPr="007D775F">
        <w:rPr>
          <w:b/>
          <w:sz w:val="20"/>
        </w:rPr>
        <w:t>50</w:t>
      </w:r>
      <w:r w:rsidR="00483CF5" w:rsidRPr="007D775F">
        <w:rPr>
          <w:b/>
          <w:sz w:val="20"/>
        </w:rPr>
        <w:t xml:space="preserve"> ans</w:t>
      </w:r>
      <w:r w:rsidR="00483CF5">
        <w:rPr>
          <w:sz w:val="20"/>
        </w:rPr>
        <w:t xml:space="preserve"> </w:t>
      </w:r>
      <w:r w:rsidR="003469CB">
        <w:rPr>
          <w:sz w:val="20"/>
        </w:rPr>
        <w:t>révolus la veille de la compétition.</w:t>
      </w:r>
    </w:p>
    <w:p w:rsidR="00E04252" w:rsidRDefault="00A02F6C" w:rsidP="00EF02C4">
      <w:pPr>
        <w:tabs>
          <w:tab w:val="left" w:pos="993"/>
          <w:tab w:val="left" w:pos="1276"/>
          <w:tab w:val="left" w:pos="1560"/>
        </w:tabs>
        <w:ind w:left="357"/>
        <w:jc w:val="both"/>
        <w:rPr>
          <w:sz w:val="20"/>
        </w:rPr>
      </w:pPr>
      <w:r>
        <w:rPr>
          <w:sz w:val="20"/>
        </w:rPr>
        <w:t xml:space="preserve"> </w:t>
      </w:r>
    </w:p>
    <w:p w:rsidR="00DB06E7" w:rsidRPr="00EF02C4" w:rsidRDefault="00EF02C4" w:rsidP="00EF02C4">
      <w:pPr>
        <w:pStyle w:val="Titre3"/>
        <w:rPr>
          <w:b w:val="0"/>
        </w:rPr>
      </w:pPr>
      <w:r w:rsidRPr="00EF02C4">
        <w:rPr>
          <w:b w:val="0"/>
          <w:u w:val="none"/>
        </w:rPr>
        <w:t xml:space="preserve">     </w:t>
      </w:r>
      <w:r>
        <w:rPr>
          <w:b w:val="0"/>
          <w:u w:val="none"/>
        </w:rPr>
        <w:t xml:space="preserve"> </w:t>
      </w:r>
      <w:r w:rsidRPr="00EF02C4">
        <w:rPr>
          <w:b w:val="0"/>
        </w:rPr>
        <w:t>Pour les capitaines</w:t>
      </w:r>
    </w:p>
    <w:p w:rsidR="00334738" w:rsidRDefault="00DB06E7" w:rsidP="00EF02C4">
      <w:pPr>
        <w:ind w:left="357"/>
        <w:rPr>
          <w:b/>
          <w:sz w:val="20"/>
          <w:szCs w:val="20"/>
        </w:rPr>
      </w:pPr>
      <w:r w:rsidRPr="009A3B5B">
        <w:rPr>
          <w:b/>
          <w:sz w:val="20"/>
          <w:szCs w:val="20"/>
        </w:rPr>
        <w:t>Les Capitaines/responsables Séniors qui reçoivent une compétition sur leur terrain, sont chargés de l’organisation de l’épreuve en shot-gun, avec désignations des trous et des équipes concernées.</w:t>
      </w:r>
      <w:r w:rsidR="009A3B5B">
        <w:rPr>
          <w:b/>
          <w:sz w:val="20"/>
          <w:szCs w:val="20"/>
        </w:rPr>
        <w:t xml:space="preserve"> </w:t>
      </w:r>
    </w:p>
    <w:p w:rsidR="00567B58" w:rsidRPr="009A3B5B" w:rsidRDefault="00CD262F" w:rsidP="00EF02C4">
      <w:pPr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26705" w:rsidRDefault="00334738" w:rsidP="00567B58">
      <w:pPr>
        <w:ind w:left="357"/>
        <w:rPr>
          <w:b/>
          <w:sz w:val="20"/>
          <w:szCs w:val="20"/>
        </w:rPr>
      </w:pPr>
      <w:r w:rsidRPr="009A3B5B">
        <w:rPr>
          <w:b/>
          <w:sz w:val="20"/>
          <w:szCs w:val="20"/>
        </w:rPr>
        <w:t xml:space="preserve">Les capitaines seront chargés de collecter les </w:t>
      </w:r>
      <w:r w:rsidR="00B779A2">
        <w:rPr>
          <w:b/>
          <w:sz w:val="20"/>
          <w:szCs w:val="20"/>
        </w:rPr>
        <w:t>green-</w:t>
      </w:r>
      <w:r w:rsidRPr="009A3B5B">
        <w:rPr>
          <w:b/>
          <w:sz w:val="20"/>
          <w:szCs w:val="20"/>
        </w:rPr>
        <w:t xml:space="preserve">fees </w:t>
      </w:r>
      <w:r w:rsidR="00B779A2">
        <w:rPr>
          <w:b/>
          <w:sz w:val="20"/>
          <w:szCs w:val="20"/>
        </w:rPr>
        <w:t xml:space="preserve"> </w:t>
      </w:r>
      <w:r w:rsidRPr="009A3B5B">
        <w:rPr>
          <w:b/>
          <w:sz w:val="20"/>
          <w:szCs w:val="20"/>
        </w:rPr>
        <w:t xml:space="preserve">auprès de leurs équipiers, afin de </w:t>
      </w:r>
      <w:r w:rsidR="00936502">
        <w:rPr>
          <w:b/>
          <w:sz w:val="20"/>
          <w:szCs w:val="20"/>
        </w:rPr>
        <w:t>simplifier les paiements auprès du golf.</w:t>
      </w:r>
    </w:p>
    <w:p w:rsidR="00936502" w:rsidRDefault="00936502" w:rsidP="00567B58">
      <w:pPr>
        <w:ind w:left="357"/>
        <w:rPr>
          <w:b/>
          <w:sz w:val="20"/>
          <w:szCs w:val="20"/>
        </w:rPr>
      </w:pPr>
    </w:p>
    <w:p w:rsidR="00936502" w:rsidRDefault="00936502" w:rsidP="00567B58">
      <w:pPr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L’organisation d’un déjeuner est prévue, avec tous les participants, après chaque rencontre ; </w:t>
      </w:r>
    </w:p>
    <w:p w:rsidR="00936502" w:rsidRPr="009A3B5B" w:rsidRDefault="00936502" w:rsidP="00567B58">
      <w:pPr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 ce fait,  les capitaines devront indiquer au capitaine qui reçoit la compétition, le nombre de joueurs qui déjeuneront, afin de prévenir le </w:t>
      </w:r>
      <w:r w:rsidR="00B725DA">
        <w:rPr>
          <w:b/>
          <w:sz w:val="20"/>
          <w:szCs w:val="20"/>
        </w:rPr>
        <w:t>restaurant du nombre de repas né</w:t>
      </w:r>
      <w:r>
        <w:rPr>
          <w:b/>
          <w:sz w:val="20"/>
          <w:szCs w:val="20"/>
        </w:rPr>
        <w:t>cessaires.</w:t>
      </w:r>
    </w:p>
    <w:p w:rsidR="00567B58" w:rsidRPr="00E04252" w:rsidRDefault="00567B58" w:rsidP="00567B58">
      <w:pPr>
        <w:ind w:left="357"/>
        <w:rPr>
          <w:b/>
          <w:sz w:val="20"/>
        </w:rPr>
      </w:pPr>
    </w:p>
    <w:p w:rsidR="00926705" w:rsidRDefault="00EF02C4" w:rsidP="00EF02C4">
      <w:pPr>
        <w:pStyle w:val="Titre3"/>
      </w:pPr>
      <w:r>
        <w:t xml:space="preserve"> 2  FORME DE JEU</w:t>
      </w:r>
    </w:p>
    <w:p w:rsidR="00F46627" w:rsidRDefault="00F46627" w:rsidP="00C12A4E">
      <w:pPr>
        <w:pStyle w:val="Corpsdetexte2"/>
        <w:jc w:val="both"/>
      </w:pPr>
    </w:p>
    <w:p w:rsidR="005E45F6" w:rsidRDefault="00926705" w:rsidP="00524B39">
      <w:pPr>
        <w:pStyle w:val="Corpsdetexte2"/>
        <w:jc w:val="both"/>
      </w:pPr>
      <w:r>
        <w:t>Inter</w:t>
      </w:r>
      <w:r w:rsidR="00F46627">
        <w:t xml:space="preserve">clubs par équipes de 8 joueurs </w:t>
      </w:r>
      <w:r w:rsidR="00D32AE6">
        <w:t>se déroulant sur 6</w:t>
      </w:r>
      <w:r w:rsidR="00181415">
        <w:t xml:space="preserve"> journées</w:t>
      </w:r>
      <w:r w:rsidR="000467B0">
        <w:t xml:space="preserve"> (une phase préliminaire de 5</w:t>
      </w:r>
      <w:r w:rsidR="0036798C">
        <w:t xml:space="preserve"> épreuves</w:t>
      </w:r>
      <w:r w:rsidR="00181415">
        <w:t xml:space="preserve"> et </w:t>
      </w:r>
      <w:r w:rsidR="005E45F6">
        <w:t xml:space="preserve"> </w:t>
      </w:r>
      <w:r w:rsidR="00181415">
        <w:t>une finale</w:t>
      </w:r>
      <w:r w:rsidR="004A218D">
        <w:t>,</w:t>
      </w:r>
      <w:r w:rsidRPr="00181415">
        <w:t xml:space="preserve"> </w:t>
      </w:r>
      <w:r w:rsidR="00C12A4E" w:rsidRPr="00181415">
        <w:t xml:space="preserve">selon </w:t>
      </w:r>
      <w:r w:rsidR="0036798C">
        <w:t>le</w:t>
      </w:r>
      <w:r w:rsidR="00C12A4E" w:rsidRPr="00181415">
        <w:t xml:space="preserve"> calendrier </w:t>
      </w:r>
      <w:r w:rsidR="0036798C">
        <w:t>suivant</w:t>
      </w:r>
      <w:r w:rsidR="00C12A4E" w:rsidRPr="00181415">
        <w:t> :</w:t>
      </w:r>
    </w:p>
    <w:tbl>
      <w:tblPr>
        <w:tblW w:w="0" w:type="auto"/>
        <w:tblLook w:val="04A0"/>
      </w:tblPr>
      <w:tblGrid>
        <w:gridCol w:w="2386"/>
        <w:gridCol w:w="2386"/>
        <w:gridCol w:w="2386"/>
        <w:gridCol w:w="2386"/>
      </w:tblGrid>
      <w:tr w:rsidR="008478BA" w:rsidRPr="006E01F6" w:rsidTr="00E0585D">
        <w:tc>
          <w:tcPr>
            <w:tcW w:w="2386" w:type="dxa"/>
          </w:tcPr>
          <w:p w:rsidR="008478BA" w:rsidRPr="00780FBB" w:rsidRDefault="008478BA" w:rsidP="00074B8B">
            <w:pPr>
              <w:pStyle w:val="Notedebasdepage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Hlk385184712"/>
          </w:p>
        </w:tc>
        <w:tc>
          <w:tcPr>
            <w:tcW w:w="2386" w:type="dxa"/>
          </w:tcPr>
          <w:p w:rsidR="008478BA" w:rsidRPr="00780FBB" w:rsidRDefault="008478BA" w:rsidP="00780FBB">
            <w:pPr>
              <w:pStyle w:val="Notedebasdepage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478BA" w:rsidRPr="00780FBB" w:rsidRDefault="008478BA" w:rsidP="00C62754">
            <w:pPr>
              <w:pStyle w:val="Notedebasdepage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8478BA" w:rsidRPr="00780FBB" w:rsidRDefault="008478BA" w:rsidP="0018770B">
            <w:pPr>
              <w:pStyle w:val="Notedebasdepage"/>
              <w:rPr>
                <w:b/>
                <w:color w:val="FF0000"/>
                <w:sz w:val="24"/>
                <w:szCs w:val="24"/>
              </w:rPr>
            </w:pPr>
          </w:p>
        </w:tc>
      </w:tr>
    </w:tbl>
    <w:bookmarkEnd w:id="0"/>
    <w:p w:rsidR="00524B39" w:rsidRPr="005F115E" w:rsidRDefault="009E1EB5" w:rsidP="005F115E">
      <w:pPr>
        <w:pStyle w:val="Notedebasdepage"/>
        <w:tabs>
          <w:tab w:val="left" w:pos="760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GF     </w:t>
      </w:r>
      <w:r w:rsidR="005F115E" w:rsidRPr="005F115E">
        <w:rPr>
          <w:sz w:val="24"/>
          <w:szCs w:val="24"/>
        </w:rPr>
        <w:t xml:space="preserve"> Repas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386"/>
        <w:gridCol w:w="2386"/>
        <w:gridCol w:w="2386"/>
      </w:tblGrid>
      <w:tr w:rsidR="008478BA" w:rsidRPr="00684260" w:rsidTr="004A218D">
        <w:trPr>
          <w:trHeight w:val="297"/>
        </w:trPr>
        <w:tc>
          <w:tcPr>
            <w:tcW w:w="2386" w:type="dxa"/>
          </w:tcPr>
          <w:p w:rsidR="008478BA" w:rsidRPr="00684260" w:rsidRDefault="00780FBB" w:rsidP="007F6A6D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bookmarkStart w:id="1" w:name="_Hlk385184698"/>
            <w:r w:rsidRPr="00684260">
              <w:rPr>
                <w:b/>
                <w:sz w:val="24"/>
                <w:szCs w:val="24"/>
              </w:rPr>
              <w:t>1</w:t>
            </w:r>
            <w:r w:rsidR="008478BA" w:rsidRPr="00684260">
              <w:rPr>
                <w:b/>
                <w:sz w:val="24"/>
                <w:szCs w:val="24"/>
              </w:rPr>
              <w:t xml:space="preserve"> ème Compétition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8478BA" w:rsidRPr="00684260" w:rsidRDefault="00883139" w:rsidP="00582FF7">
            <w:pPr>
              <w:pStyle w:val="Notedebasdepag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  FEVRIER</w:t>
            </w:r>
            <w:r w:rsidR="00582FF7">
              <w:rPr>
                <w:b/>
                <w:sz w:val="24"/>
                <w:szCs w:val="24"/>
              </w:rPr>
              <w:t xml:space="preserve">  /  10</w:t>
            </w:r>
            <w:r w:rsidR="00B607D9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A" w:rsidRPr="00684260" w:rsidRDefault="00883139" w:rsidP="009E3028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MEDOC (Châteaux)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A" w:rsidRPr="00684260" w:rsidRDefault="00883139" w:rsidP="00883139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55€  (total)</w:t>
            </w:r>
          </w:p>
        </w:tc>
      </w:tr>
    </w:tbl>
    <w:p w:rsidR="00524B39" w:rsidRPr="00684260" w:rsidRDefault="00524B39" w:rsidP="00F30A5A">
      <w:pPr>
        <w:pStyle w:val="Notedebasdepage"/>
        <w:rPr>
          <w:b/>
          <w:sz w:val="24"/>
          <w:szCs w:val="24"/>
        </w:rPr>
      </w:pPr>
      <w:bookmarkStart w:id="2" w:name="OLE_LINK8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386"/>
        <w:gridCol w:w="2386"/>
        <w:gridCol w:w="2386"/>
      </w:tblGrid>
      <w:tr w:rsidR="009E3028" w:rsidRPr="00684260">
        <w:tc>
          <w:tcPr>
            <w:tcW w:w="2386" w:type="dxa"/>
          </w:tcPr>
          <w:p w:rsidR="009E3028" w:rsidRPr="00684260" w:rsidRDefault="009E3028" w:rsidP="007F6A6D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bookmarkStart w:id="3" w:name="OLE_LINK9"/>
            <w:bookmarkEnd w:id="2"/>
            <w:r w:rsidRPr="00684260">
              <w:rPr>
                <w:b/>
                <w:sz w:val="24"/>
                <w:szCs w:val="24"/>
              </w:rPr>
              <w:t>2 ème Compétition</w:t>
            </w:r>
          </w:p>
        </w:tc>
        <w:tc>
          <w:tcPr>
            <w:tcW w:w="2386" w:type="dxa"/>
          </w:tcPr>
          <w:p w:rsidR="009E3028" w:rsidRPr="00684260" w:rsidRDefault="00883139" w:rsidP="00B607D9">
            <w:pPr>
              <w:pStyle w:val="Notedebasdepag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 MARS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  <w:r w:rsidR="003F7F4F" w:rsidRPr="00684260">
              <w:rPr>
                <w:b/>
                <w:sz w:val="24"/>
                <w:szCs w:val="24"/>
              </w:rPr>
              <w:t xml:space="preserve"> </w:t>
            </w:r>
            <w:r w:rsidR="00BF0AE1" w:rsidRPr="00684260">
              <w:rPr>
                <w:b/>
                <w:sz w:val="24"/>
                <w:szCs w:val="24"/>
              </w:rPr>
              <w:t xml:space="preserve"> 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  <w:r w:rsidR="009E3028" w:rsidRPr="00684260">
              <w:rPr>
                <w:b/>
                <w:sz w:val="24"/>
                <w:szCs w:val="24"/>
              </w:rPr>
              <w:t xml:space="preserve"> </w:t>
            </w:r>
            <w:r w:rsidR="00B607D9">
              <w:rPr>
                <w:b/>
                <w:sz w:val="24"/>
                <w:szCs w:val="24"/>
              </w:rPr>
              <w:t xml:space="preserve"> </w:t>
            </w:r>
            <w:r w:rsidR="009E3028" w:rsidRPr="00684260">
              <w:rPr>
                <w:b/>
                <w:sz w:val="24"/>
                <w:szCs w:val="24"/>
              </w:rPr>
              <w:t xml:space="preserve"> </w:t>
            </w:r>
            <w:r w:rsidR="00B607D9">
              <w:rPr>
                <w:b/>
                <w:sz w:val="24"/>
                <w:szCs w:val="24"/>
              </w:rPr>
              <w:t>/   9H</w:t>
            </w:r>
          </w:p>
        </w:tc>
        <w:tc>
          <w:tcPr>
            <w:tcW w:w="2386" w:type="dxa"/>
          </w:tcPr>
          <w:p w:rsidR="009E3028" w:rsidRPr="00684260" w:rsidRDefault="00883139" w:rsidP="0054175E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BORDX-LAC (la jalle)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9E3028" w:rsidRPr="00684260" w:rsidRDefault="00996D92" w:rsidP="00883139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42€ (total)</w:t>
            </w:r>
          </w:p>
        </w:tc>
      </w:tr>
      <w:bookmarkEnd w:id="3"/>
    </w:tbl>
    <w:p w:rsidR="00524B39" w:rsidRPr="00684260" w:rsidRDefault="00524B39" w:rsidP="007F6A6D">
      <w:pPr>
        <w:pStyle w:val="Notedebasdepage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386"/>
        <w:gridCol w:w="2386"/>
        <w:gridCol w:w="2386"/>
      </w:tblGrid>
      <w:tr w:rsidR="00F30A5A" w:rsidRPr="00684260" w:rsidTr="00BE0882">
        <w:tc>
          <w:tcPr>
            <w:tcW w:w="2386" w:type="dxa"/>
          </w:tcPr>
          <w:p w:rsidR="00F30A5A" w:rsidRPr="00684260" w:rsidRDefault="00F30A5A" w:rsidP="00BE0882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 w:rsidRPr="00684260">
              <w:rPr>
                <w:b/>
                <w:sz w:val="24"/>
                <w:szCs w:val="24"/>
              </w:rPr>
              <w:t>3 ème Compétition</w:t>
            </w:r>
          </w:p>
        </w:tc>
        <w:tc>
          <w:tcPr>
            <w:tcW w:w="2386" w:type="dxa"/>
          </w:tcPr>
          <w:p w:rsidR="00F30A5A" w:rsidRPr="00684260" w:rsidRDefault="00883139" w:rsidP="00B607D9">
            <w:pPr>
              <w:pStyle w:val="Notedebasdepag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  MARS</w:t>
            </w:r>
            <w:r w:rsidR="00B607D9">
              <w:rPr>
                <w:b/>
                <w:sz w:val="24"/>
                <w:szCs w:val="24"/>
              </w:rPr>
              <w:t xml:space="preserve">     /  9H30</w:t>
            </w:r>
          </w:p>
        </w:tc>
        <w:tc>
          <w:tcPr>
            <w:tcW w:w="2386" w:type="dxa"/>
          </w:tcPr>
          <w:p w:rsidR="00F30A5A" w:rsidRPr="00684260" w:rsidRDefault="00883139" w:rsidP="00BE0882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ARCACHON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F30A5A" w:rsidRPr="00684260" w:rsidRDefault="00A72068" w:rsidP="002E6A21">
            <w:pPr>
              <w:pStyle w:val="Notedebasdepage"/>
              <w:rPr>
                <w:b/>
                <w:sz w:val="24"/>
                <w:szCs w:val="24"/>
              </w:rPr>
            </w:pPr>
            <w:r w:rsidRPr="00684260">
              <w:rPr>
                <w:b/>
                <w:sz w:val="24"/>
                <w:szCs w:val="24"/>
              </w:rPr>
              <w:t xml:space="preserve">   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0A5A" w:rsidRPr="00684260" w:rsidTr="00BE0882">
        <w:tc>
          <w:tcPr>
            <w:tcW w:w="2386" w:type="dxa"/>
          </w:tcPr>
          <w:p w:rsidR="00F30A5A" w:rsidRPr="00684260" w:rsidRDefault="00F30A5A" w:rsidP="00BE0882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30A5A" w:rsidRPr="00684260" w:rsidRDefault="00F30A5A" w:rsidP="00BE0882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30A5A" w:rsidRPr="00684260" w:rsidRDefault="00F30A5A" w:rsidP="00BE0882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F30A5A" w:rsidRPr="00684260" w:rsidRDefault="00F30A5A" w:rsidP="00BE0882">
            <w:pPr>
              <w:pStyle w:val="Notedebasdepage"/>
              <w:rPr>
                <w:b/>
                <w:sz w:val="24"/>
                <w:szCs w:val="24"/>
              </w:rPr>
            </w:pPr>
          </w:p>
        </w:tc>
      </w:tr>
      <w:tr w:rsidR="00567B58" w:rsidRPr="00684260">
        <w:tc>
          <w:tcPr>
            <w:tcW w:w="2386" w:type="dxa"/>
          </w:tcPr>
          <w:p w:rsidR="00443578" w:rsidRPr="00684260" w:rsidRDefault="005E45F6" w:rsidP="007F6A6D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 w:rsidRPr="00684260">
              <w:rPr>
                <w:b/>
                <w:sz w:val="24"/>
                <w:szCs w:val="24"/>
              </w:rPr>
              <w:t>4 ème Compétition</w:t>
            </w:r>
          </w:p>
        </w:tc>
        <w:tc>
          <w:tcPr>
            <w:tcW w:w="2386" w:type="dxa"/>
          </w:tcPr>
          <w:p w:rsidR="00443578" w:rsidRPr="00684260" w:rsidRDefault="00883139" w:rsidP="00B607D9">
            <w:pPr>
              <w:pStyle w:val="Notedebasdepag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 MARS</w:t>
            </w:r>
            <w:r w:rsidR="001427F2" w:rsidRPr="00684260">
              <w:rPr>
                <w:b/>
                <w:sz w:val="24"/>
                <w:szCs w:val="24"/>
              </w:rPr>
              <w:t xml:space="preserve"> </w:t>
            </w:r>
            <w:r w:rsidR="002E6A21">
              <w:rPr>
                <w:b/>
                <w:sz w:val="24"/>
                <w:szCs w:val="24"/>
              </w:rPr>
              <w:t xml:space="preserve"> </w:t>
            </w:r>
            <w:r w:rsidR="00B607D9">
              <w:rPr>
                <w:b/>
                <w:sz w:val="24"/>
                <w:szCs w:val="24"/>
              </w:rPr>
              <w:t xml:space="preserve">    /  9H30</w:t>
            </w:r>
          </w:p>
        </w:tc>
        <w:tc>
          <w:tcPr>
            <w:tcW w:w="2386" w:type="dxa"/>
          </w:tcPr>
          <w:p w:rsidR="00443578" w:rsidRPr="00684260" w:rsidRDefault="002E6A21" w:rsidP="0054175E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3139">
              <w:rPr>
                <w:b/>
                <w:sz w:val="24"/>
                <w:szCs w:val="24"/>
              </w:rPr>
              <w:t>GUJAN-MESTRAS</w:t>
            </w:r>
          </w:p>
        </w:tc>
        <w:tc>
          <w:tcPr>
            <w:tcW w:w="2386" w:type="dxa"/>
          </w:tcPr>
          <w:p w:rsidR="00443578" w:rsidRPr="00684260" w:rsidRDefault="00883139" w:rsidP="00883139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46€ (total)</w:t>
            </w:r>
          </w:p>
        </w:tc>
      </w:tr>
      <w:tr w:rsidR="00D32AE6" w:rsidRPr="00684260">
        <w:tc>
          <w:tcPr>
            <w:tcW w:w="2386" w:type="dxa"/>
          </w:tcPr>
          <w:p w:rsidR="00D32AE6" w:rsidRPr="00684260" w:rsidRDefault="00D32AE6" w:rsidP="007F6A6D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D32AE6" w:rsidRPr="00684260" w:rsidRDefault="00D32AE6" w:rsidP="00771D8E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D32AE6" w:rsidRPr="00684260" w:rsidRDefault="00D32AE6" w:rsidP="00A128CD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D32AE6" w:rsidRPr="00684260" w:rsidRDefault="00D32AE6" w:rsidP="00596893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</w:p>
        </w:tc>
      </w:tr>
      <w:tr w:rsidR="00D32AE6" w:rsidRPr="00684260" w:rsidTr="00D32A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E6" w:rsidRPr="00684260" w:rsidRDefault="00D32AE6" w:rsidP="00613E48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 w:rsidRPr="00684260">
              <w:rPr>
                <w:b/>
                <w:sz w:val="24"/>
                <w:szCs w:val="24"/>
              </w:rPr>
              <w:t>5 ème Compétition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E6" w:rsidRPr="00684260" w:rsidRDefault="002E6A21" w:rsidP="00B607D9">
            <w:pPr>
              <w:pStyle w:val="Notedebasdepag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3139">
              <w:rPr>
                <w:b/>
                <w:sz w:val="24"/>
                <w:szCs w:val="24"/>
              </w:rPr>
              <w:t>27  MARS</w:t>
            </w:r>
            <w:r w:rsidR="00055D13" w:rsidRPr="00684260">
              <w:rPr>
                <w:b/>
                <w:sz w:val="24"/>
                <w:szCs w:val="24"/>
              </w:rPr>
              <w:t> </w:t>
            </w:r>
            <w:r w:rsidR="00B607D9">
              <w:rPr>
                <w:b/>
                <w:sz w:val="24"/>
                <w:szCs w:val="24"/>
              </w:rPr>
              <w:t xml:space="preserve">    /  8H30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E6" w:rsidRPr="00684260" w:rsidRDefault="002E6A21" w:rsidP="00613E48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3139">
              <w:rPr>
                <w:b/>
                <w:sz w:val="24"/>
                <w:szCs w:val="24"/>
              </w:rPr>
              <w:t>BORDELAIS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E6" w:rsidRPr="00684260" w:rsidRDefault="00883139" w:rsidP="00883139">
            <w:pPr>
              <w:pStyle w:val="Notedebasdepage"/>
              <w:tabs>
                <w:tab w:val="left" w:pos="526"/>
                <w:tab w:val="left" w:pos="589"/>
                <w:tab w:val="center" w:pos="10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50€ (total)</w:t>
            </w:r>
          </w:p>
        </w:tc>
      </w:tr>
    </w:tbl>
    <w:p w:rsidR="00443578" w:rsidRPr="00684260" w:rsidRDefault="00F675A3" w:rsidP="00F30A5A">
      <w:pPr>
        <w:pStyle w:val="Notedebasdepage"/>
        <w:rPr>
          <w:b/>
          <w:sz w:val="24"/>
          <w:szCs w:val="24"/>
        </w:rPr>
      </w:pPr>
      <w:r w:rsidRPr="00684260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6"/>
        <w:gridCol w:w="2386"/>
        <w:gridCol w:w="2386"/>
        <w:gridCol w:w="2386"/>
      </w:tblGrid>
      <w:tr w:rsidR="00567B58" w:rsidRPr="00684260">
        <w:tc>
          <w:tcPr>
            <w:tcW w:w="2386" w:type="dxa"/>
          </w:tcPr>
          <w:p w:rsidR="00443578" w:rsidRPr="00684260" w:rsidRDefault="00404D4A" w:rsidP="00D32AE6">
            <w:pPr>
              <w:pStyle w:val="Notedebasdepage"/>
              <w:jc w:val="center"/>
              <w:rPr>
                <w:b/>
                <w:sz w:val="22"/>
                <w:szCs w:val="22"/>
              </w:rPr>
            </w:pPr>
            <w:r w:rsidRPr="00684260">
              <w:rPr>
                <w:b/>
                <w:sz w:val="22"/>
                <w:szCs w:val="22"/>
              </w:rPr>
              <w:t xml:space="preserve">FINALES </w:t>
            </w:r>
            <w:r w:rsidR="005E45F6" w:rsidRPr="00684260">
              <w:rPr>
                <w:b/>
                <w:sz w:val="22"/>
                <w:szCs w:val="22"/>
              </w:rPr>
              <w:t xml:space="preserve"> </w:t>
            </w:r>
            <w:r w:rsidRPr="00684260">
              <w:rPr>
                <w:b/>
              </w:rPr>
              <w:t>MATCH-PLAY*</w:t>
            </w:r>
          </w:p>
        </w:tc>
        <w:tc>
          <w:tcPr>
            <w:tcW w:w="2386" w:type="dxa"/>
          </w:tcPr>
          <w:p w:rsidR="00443578" w:rsidRPr="00684260" w:rsidRDefault="002E6A21" w:rsidP="00B607D9">
            <w:pPr>
              <w:pStyle w:val="Notedebasdepag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3139">
              <w:rPr>
                <w:b/>
                <w:sz w:val="24"/>
                <w:szCs w:val="24"/>
              </w:rPr>
              <w:t>19  AVRIL</w:t>
            </w:r>
            <w:r w:rsidR="00B607D9">
              <w:rPr>
                <w:b/>
                <w:sz w:val="24"/>
                <w:szCs w:val="24"/>
              </w:rPr>
              <w:t xml:space="preserve">     /  9H30</w:t>
            </w:r>
          </w:p>
        </w:tc>
        <w:tc>
          <w:tcPr>
            <w:tcW w:w="2386" w:type="dxa"/>
          </w:tcPr>
          <w:p w:rsidR="00443578" w:rsidRPr="00684260" w:rsidRDefault="002E6A21" w:rsidP="002E6A21">
            <w:pPr>
              <w:pStyle w:val="Notedebasdepag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TEYNAC</w:t>
            </w:r>
          </w:p>
        </w:tc>
        <w:tc>
          <w:tcPr>
            <w:tcW w:w="2386" w:type="dxa"/>
          </w:tcPr>
          <w:p w:rsidR="00443578" w:rsidRPr="00684260" w:rsidRDefault="00D90EDC" w:rsidP="00883139">
            <w:pPr>
              <w:pStyle w:val="Notedebasdepage"/>
              <w:tabs>
                <w:tab w:val="left" w:pos="275"/>
                <w:tab w:val="center" w:pos="10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883139">
              <w:rPr>
                <w:b/>
                <w:sz w:val="24"/>
                <w:szCs w:val="24"/>
              </w:rPr>
              <w:t>€ (total)</w:t>
            </w:r>
          </w:p>
        </w:tc>
      </w:tr>
    </w:tbl>
    <w:p w:rsidR="009A3B5B" w:rsidRDefault="009A3B5B" w:rsidP="00E841D6">
      <w:pPr>
        <w:pStyle w:val="Corpsdetexte2"/>
        <w:tabs>
          <w:tab w:val="clear" w:pos="426"/>
          <w:tab w:val="clear" w:pos="709"/>
          <w:tab w:val="clear" w:pos="993"/>
          <w:tab w:val="left" w:pos="5387"/>
        </w:tabs>
        <w:ind w:right="-235"/>
        <w:jc w:val="both"/>
      </w:pPr>
    </w:p>
    <w:p w:rsidR="00926705" w:rsidRDefault="00926705">
      <w:pPr>
        <w:pStyle w:val="Corpsdetexte2"/>
        <w:jc w:val="both"/>
      </w:pPr>
    </w:p>
    <w:p w:rsidR="00926705" w:rsidRDefault="001427F2" w:rsidP="001427F2">
      <w:pPr>
        <w:pStyle w:val="Titre3"/>
      </w:pPr>
      <w:r w:rsidRPr="001427F2">
        <w:rPr>
          <w:u w:val="none"/>
        </w:rPr>
        <w:t xml:space="preserve"> </w:t>
      </w:r>
      <w:r>
        <w:rPr>
          <w:u w:val="none"/>
        </w:rPr>
        <w:t xml:space="preserve">      </w:t>
      </w:r>
      <w:r w:rsidRPr="001427F2">
        <w:rPr>
          <w:u w:val="none"/>
        </w:rPr>
        <w:t>3</w:t>
      </w:r>
      <w:r w:rsidR="00DE73ED" w:rsidRPr="001427F2">
        <w:rPr>
          <w:u w:val="none"/>
        </w:rPr>
        <w:t xml:space="preserve">- </w:t>
      </w:r>
      <w:r w:rsidR="007B4C2C" w:rsidRPr="001427F2">
        <w:t>Phase préliminaire</w:t>
      </w:r>
    </w:p>
    <w:p w:rsidR="00DD13D9" w:rsidRPr="001427F2" w:rsidRDefault="00DD13D9" w:rsidP="00A93475">
      <w:pPr>
        <w:pStyle w:val="Corpsdetexte2"/>
        <w:jc w:val="both"/>
      </w:pPr>
    </w:p>
    <w:p w:rsidR="00DD13D9" w:rsidRDefault="00973B1B" w:rsidP="007C41AF">
      <w:pPr>
        <w:pStyle w:val="Titre3"/>
        <w:tabs>
          <w:tab w:val="clear" w:pos="709"/>
          <w:tab w:val="clear" w:pos="993"/>
          <w:tab w:val="clear" w:pos="1276"/>
          <w:tab w:val="clear" w:pos="1560"/>
        </w:tabs>
        <w:ind w:left="426"/>
        <w:rPr>
          <w:b w:val="0"/>
          <w:bCs w:val="0"/>
        </w:rPr>
      </w:pPr>
      <w:r>
        <w:rPr>
          <w:b w:val="0"/>
          <w:bCs w:val="0"/>
        </w:rPr>
        <w:t>3-1</w:t>
      </w:r>
      <w:r w:rsidR="007C41AF">
        <w:rPr>
          <w:b w:val="0"/>
          <w:bCs w:val="0"/>
        </w:rPr>
        <w:t xml:space="preserve">  </w:t>
      </w:r>
      <w:r w:rsidR="00DD13D9">
        <w:rPr>
          <w:b w:val="0"/>
          <w:bCs w:val="0"/>
        </w:rPr>
        <w:t>Forme</w:t>
      </w:r>
      <w:r w:rsidR="00DF5D43">
        <w:rPr>
          <w:b w:val="0"/>
          <w:bCs w:val="0"/>
        </w:rPr>
        <w:t>s</w:t>
      </w:r>
      <w:r w:rsidR="00DD13D9">
        <w:rPr>
          <w:b w:val="0"/>
          <w:bCs w:val="0"/>
        </w:rPr>
        <w:t xml:space="preserve"> de jeu</w:t>
      </w:r>
    </w:p>
    <w:p w:rsidR="00416006" w:rsidRDefault="00416006" w:rsidP="00416006"/>
    <w:p w:rsidR="00416006" w:rsidRPr="00416006" w:rsidRDefault="00416006" w:rsidP="00416006">
      <w:pPr>
        <w:rPr>
          <w:sz w:val="22"/>
          <w:szCs w:val="22"/>
        </w:rPr>
      </w:pPr>
      <w:r>
        <w:t xml:space="preserve">       </w:t>
      </w:r>
      <w:r w:rsidRPr="00416006">
        <w:rPr>
          <w:sz w:val="22"/>
          <w:szCs w:val="22"/>
        </w:rPr>
        <w:t>Les Equipes sont composées de 8 joueurs par camps de deux.</w:t>
      </w:r>
    </w:p>
    <w:p w:rsidR="00AF573C" w:rsidRPr="00AF573C" w:rsidRDefault="00AF573C" w:rsidP="00AF573C"/>
    <w:p w:rsidR="00DF5D43" w:rsidRDefault="00674EB8" w:rsidP="00DD13D9">
      <w:pPr>
        <w:pStyle w:val="Corpsdetexte2"/>
        <w:ind w:left="426"/>
        <w:jc w:val="both"/>
      </w:pPr>
      <w:r>
        <w:t>Les 5 premières Compétitions </w:t>
      </w:r>
      <w:r w:rsidR="00A34466">
        <w:t xml:space="preserve">se dérouleront en brut </w:t>
      </w:r>
      <w:r>
        <w:t>4 balles st</w:t>
      </w:r>
      <w:r w:rsidR="00A34466">
        <w:t>r</w:t>
      </w:r>
      <w:r>
        <w:t>oke</w:t>
      </w:r>
      <w:r w:rsidR="000E0A1A">
        <w:t>-</w:t>
      </w:r>
      <w:r>
        <w:t>play</w:t>
      </w:r>
      <w:r w:rsidR="00416006">
        <w:t xml:space="preserve"> </w:t>
      </w:r>
      <w:r w:rsidR="00A34466" w:rsidRPr="00A34466">
        <w:t xml:space="preserve">par </w:t>
      </w:r>
      <w:r w:rsidR="00DF5D43" w:rsidRPr="00A34466">
        <w:t xml:space="preserve"> camps de deux joueurs</w:t>
      </w:r>
      <w:r w:rsidR="00416006">
        <w:t>.</w:t>
      </w:r>
      <w:r w:rsidR="00AA3DF9">
        <w:t xml:space="preserve"> </w:t>
      </w:r>
    </w:p>
    <w:p w:rsidR="00DD13D9" w:rsidRPr="00416006" w:rsidRDefault="00674EB8" w:rsidP="00416006">
      <w:pPr>
        <w:pStyle w:val="Corpsdetexte2"/>
        <w:tabs>
          <w:tab w:val="left" w:pos="5459"/>
        </w:tabs>
        <w:ind w:left="426"/>
        <w:jc w:val="both"/>
      </w:pPr>
      <w:r>
        <w:t xml:space="preserve"> </w:t>
      </w:r>
    </w:p>
    <w:p w:rsidR="007B4C2C" w:rsidRDefault="00973B1B" w:rsidP="007C41AF">
      <w:pPr>
        <w:pStyle w:val="Titre3"/>
        <w:tabs>
          <w:tab w:val="clear" w:pos="709"/>
          <w:tab w:val="clear" w:pos="1276"/>
          <w:tab w:val="clear" w:pos="1560"/>
        </w:tabs>
        <w:ind w:left="426"/>
        <w:rPr>
          <w:b w:val="0"/>
          <w:bCs w:val="0"/>
        </w:rPr>
      </w:pPr>
      <w:r>
        <w:rPr>
          <w:b w:val="0"/>
          <w:bCs w:val="0"/>
        </w:rPr>
        <w:t>3-</w:t>
      </w:r>
      <w:r w:rsidR="007C41AF">
        <w:rPr>
          <w:b w:val="0"/>
          <w:bCs w:val="0"/>
        </w:rPr>
        <w:t xml:space="preserve">.2  </w:t>
      </w:r>
      <w:r w:rsidR="00416006">
        <w:rPr>
          <w:b w:val="0"/>
          <w:bCs w:val="0"/>
        </w:rPr>
        <w:t xml:space="preserve">Classement et </w:t>
      </w:r>
      <w:r w:rsidR="00DD13D9">
        <w:rPr>
          <w:b w:val="0"/>
          <w:bCs w:val="0"/>
        </w:rPr>
        <w:t>Attribution de points</w:t>
      </w:r>
    </w:p>
    <w:p w:rsidR="00416006" w:rsidRPr="00416006" w:rsidRDefault="00416006" w:rsidP="00416006"/>
    <w:p w:rsidR="007B4C2C" w:rsidRPr="00DD13D9" w:rsidRDefault="007B4C2C" w:rsidP="00DD13D9">
      <w:pPr>
        <w:pStyle w:val="Corpsdetexte2"/>
        <w:ind w:left="426"/>
        <w:jc w:val="both"/>
      </w:pPr>
      <w:r w:rsidRPr="00DD13D9">
        <w:t xml:space="preserve">Le classement de chaque épreuve est établi par addition des </w:t>
      </w:r>
      <w:r w:rsidRPr="00EE019F">
        <w:rPr>
          <w:u w:val="single"/>
        </w:rPr>
        <w:t>3 meilleurs scores sur les 4 possibles</w:t>
      </w:r>
      <w:r w:rsidRPr="00DD13D9">
        <w:t xml:space="preserve"> par Club</w:t>
      </w:r>
      <w:r w:rsidR="000E0A1A">
        <w:t>. L</w:t>
      </w:r>
      <w:r w:rsidR="00DD13D9">
        <w:t>es points sont attribués en fonction de la place ainsi obtenue</w:t>
      </w:r>
      <w:r w:rsidR="007C41AF">
        <w:t> </w:t>
      </w:r>
      <w:r w:rsidR="00DD13D9">
        <w:t>:</w:t>
      </w:r>
    </w:p>
    <w:p w:rsidR="00DD13D9" w:rsidRDefault="00B56EAC" w:rsidP="00DD13D9">
      <w:pPr>
        <w:pStyle w:val="Corpsdetexte2"/>
        <w:ind w:left="993"/>
        <w:jc w:val="both"/>
      </w:pPr>
      <w:r>
        <w:t>- 1</w:t>
      </w:r>
      <w:r w:rsidR="00DD13D9">
        <w:t xml:space="preserve"> point pour l’équipe </w:t>
      </w:r>
      <w:r w:rsidR="00A446BA">
        <w:t>qui aura joué le moins de coups</w:t>
      </w:r>
    </w:p>
    <w:p w:rsidR="00A446BA" w:rsidRDefault="00A446BA" w:rsidP="00A446BA">
      <w:pPr>
        <w:pStyle w:val="Corpsdetexte2"/>
        <w:ind w:left="993"/>
        <w:jc w:val="both"/>
      </w:pPr>
      <w:r>
        <w:t>- 2 points pour l’équipe classée 2</w:t>
      </w:r>
      <w:r w:rsidRPr="00A446BA">
        <w:rPr>
          <w:vertAlign w:val="superscript"/>
        </w:rPr>
        <w:t>ème</w:t>
      </w:r>
      <w:r>
        <w:t>,</w:t>
      </w:r>
    </w:p>
    <w:p w:rsidR="00A446BA" w:rsidRDefault="00A446BA" w:rsidP="004673D3">
      <w:pPr>
        <w:pStyle w:val="Corpsdetexte2"/>
        <w:ind w:left="993"/>
        <w:jc w:val="both"/>
      </w:pPr>
      <w:r>
        <w:t>- 3 points pour l’équipe classée 3</w:t>
      </w:r>
      <w:r w:rsidRPr="00A446BA">
        <w:rPr>
          <w:vertAlign w:val="superscript"/>
        </w:rPr>
        <w:t>ème</w:t>
      </w:r>
      <w:r>
        <w:t>,</w:t>
      </w:r>
      <w:r w:rsidR="004673D3">
        <w:t xml:space="preserve">    etc….</w:t>
      </w:r>
      <w:r w:rsidR="00954994">
        <w:t xml:space="preserve"> </w:t>
      </w:r>
    </w:p>
    <w:p w:rsidR="00B01EEA" w:rsidRDefault="00B01EEA" w:rsidP="00A446BA">
      <w:pPr>
        <w:pStyle w:val="Corpsdetexte2"/>
        <w:ind w:left="993"/>
        <w:jc w:val="both"/>
      </w:pPr>
    </w:p>
    <w:p w:rsidR="00CC6840" w:rsidRDefault="006367E5" w:rsidP="00CC6840">
      <w:pPr>
        <w:pStyle w:val="Corpsdetexte2"/>
        <w:ind w:left="426"/>
        <w:jc w:val="both"/>
      </w:pPr>
      <w:r>
        <w:rPr>
          <w:b/>
        </w:rPr>
        <w:t xml:space="preserve">NOUVEAU : </w:t>
      </w:r>
      <w:r w:rsidR="00CC6840" w:rsidRPr="006367E5">
        <w:rPr>
          <w:b/>
        </w:rPr>
        <w:t xml:space="preserve">En cas d’égalité, </w:t>
      </w:r>
      <w:r w:rsidR="00D409A4" w:rsidRPr="006367E5">
        <w:rPr>
          <w:b/>
        </w:rPr>
        <w:t xml:space="preserve">le départage se fera sur </w:t>
      </w:r>
      <w:r w:rsidR="00110755">
        <w:rPr>
          <w:b/>
        </w:rPr>
        <w:t>la meilleure 4</w:t>
      </w:r>
      <w:r w:rsidR="00D409A4" w:rsidRPr="006367E5">
        <w:rPr>
          <w:b/>
        </w:rPr>
        <w:t xml:space="preserve">ème carte </w:t>
      </w:r>
      <w:r w:rsidR="00FD2B4D" w:rsidRPr="006367E5">
        <w:rPr>
          <w:b/>
        </w:rPr>
        <w:t>entre les équipes concernées</w:t>
      </w:r>
      <w:r w:rsidR="00FD2B4D">
        <w:t>.</w:t>
      </w:r>
    </w:p>
    <w:p w:rsidR="00B01EEA" w:rsidRDefault="00922541" w:rsidP="00CC6840">
      <w:pPr>
        <w:pStyle w:val="Corpsdetexte2"/>
        <w:ind w:left="426"/>
        <w:jc w:val="both"/>
      </w:pPr>
      <w:r>
        <w:t xml:space="preserve"> </w:t>
      </w:r>
    </w:p>
    <w:p w:rsidR="00B01EEA" w:rsidRDefault="00230CD9" w:rsidP="00922541">
      <w:pPr>
        <w:pStyle w:val="Corpsdetexte2"/>
        <w:ind w:left="426"/>
        <w:jc w:val="both"/>
      </w:pPr>
      <w:r>
        <w:t>Une équipe présentant 3 camps sera classée normalement.</w:t>
      </w:r>
    </w:p>
    <w:p w:rsidR="00B01EEA" w:rsidRPr="00B01EEA" w:rsidRDefault="00B01EEA" w:rsidP="00B01EEA">
      <w:pPr>
        <w:pStyle w:val="Corpsdetexte2"/>
        <w:ind w:left="426"/>
        <w:jc w:val="both"/>
      </w:pPr>
      <w:r w:rsidRPr="00B01EEA">
        <w:t>Un</w:t>
      </w:r>
      <w:r w:rsidR="001F51E1">
        <w:t>e équipe  sera classée dernière</w:t>
      </w:r>
      <w:r w:rsidRPr="00B01EEA">
        <w:t xml:space="preserve"> dans les cas suivants :</w:t>
      </w:r>
    </w:p>
    <w:p w:rsidR="00B01EEA" w:rsidRPr="00B01EEA" w:rsidRDefault="00B01EEA" w:rsidP="00B01EEA">
      <w:pPr>
        <w:pStyle w:val="Corpsdetexte2"/>
        <w:numPr>
          <w:ilvl w:val="0"/>
          <w:numId w:val="11"/>
        </w:numPr>
        <w:jc w:val="both"/>
      </w:pPr>
      <w:r w:rsidRPr="00B01EEA">
        <w:t xml:space="preserve">L’équipe n’a pas </w:t>
      </w:r>
      <w:r w:rsidR="00230CD9">
        <w:t xml:space="preserve">au moins </w:t>
      </w:r>
      <w:r w:rsidRPr="00B01EEA">
        <w:t>3 camps (6 joueurs)</w:t>
      </w:r>
    </w:p>
    <w:p w:rsidR="00B01EEA" w:rsidRDefault="00B01EEA" w:rsidP="00B01EEA">
      <w:pPr>
        <w:pStyle w:val="Corpsdetexte2"/>
        <w:numPr>
          <w:ilvl w:val="0"/>
          <w:numId w:val="11"/>
        </w:numPr>
        <w:jc w:val="both"/>
      </w:pPr>
      <w:r w:rsidRPr="00B01EEA">
        <w:t>L’équipe ne peut aligner au moins 3 cartes valables à l’issue de la compétition</w:t>
      </w:r>
    </w:p>
    <w:p w:rsidR="00230CD9" w:rsidRPr="00B01EEA" w:rsidRDefault="00230CD9" w:rsidP="00230CD9">
      <w:pPr>
        <w:pStyle w:val="Corpsdetexte2"/>
        <w:ind w:left="1146"/>
        <w:jc w:val="both"/>
      </w:pPr>
    </w:p>
    <w:p w:rsidR="00B01EEA" w:rsidRDefault="001F51E1" w:rsidP="00B01EEA">
      <w:pPr>
        <w:pStyle w:val="Corpsdetexte2"/>
        <w:ind w:left="426"/>
        <w:jc w:val="both"/>
      </w:pPr>
      <w:r>
        <w:t>Une équipe sera classée dernière plus 5 points de pénalité si elle ne se présente pas à la compétition.</w:t>
      </w:r>
    </w:p>
    <w:p w:rsidR="00D32AE6" w:rsidRPr="00B01EEA" w:rsidRDefault="00D32AE6" w:rsidP="00B01EEA">
      <w:pPr>
        <w:pStyle w:val="Corpsdetexte2"/>
        <w:ind w:left="426"/>
        <w:jc w:val="both"/>
      </w:pPr>
    </w:p>
    <w:p w:rsidR="00D32AE6" w:rsidRDefault="00973B1B" w:rsidP="00D32AE6">
      <w:pPr>
        <w:pStyle w:val="Corpsdetexte2"/>
        <w:ind w:left="420"/>
        <w:jc w:val="both"/>
        <w:rPr>
          <w:u w:val="single"/>
        </w:rPr>
      </w:pPr>
      <w:r>
        <w:rPr>
          <w:u w:val="single"/>
        </w:rPr>
        <w:t>3-</w:t>
      </w:r>
      <w:r w:rsidR="00D32AE6">
        <w:rPr>
          <w:u w:val="single"/>
        </w:rPr>
        <w:t>3</w:t>
      </w:r>
      <w:r>
        <w:rPr>
          <w:u w:val="single"/>
        </w:rPr>
        <w:t xml:space="preserve"> </w:t>
      </w:r>
      <w:r w:rsidR="00D32AE6">
        <w:rPr>
          <w:u w:val="single"/>
        </w:rPr>
        <w:t>.O</w:t>
      </w:r>
      <w:r w:rsidR="00D32AE6" w:rsidRPr="00697081">
        <w:rPr>
          <w:u w:val="single"/>
        </w:rPr>
        <w:t>rdre de jeu</w:t>
      </w:r>
    </w:p>
    <w:p w:rsidR="00D32AE6" w:rsidRPr="00697081" w:rsidRDefault="00D32AE6" w:rsidP="00D32AE6">
      <w:pPr>
        <w:pStyle w:val="Corpsdetexte2"/>
        <w:ind w:left="420"/>
        <w:jc w:val="both"/>
        <w:rPr>
          <w:u w:val="single"/>
        </w:rPr>
      </w:pPr>
    </w:p>
    <w:p w:rsidR="00D32AE6" w:rsidRPr="00CF497F" w:rsidRDefault="00D32AE6" w:rsidP="00D32AE6">
      <w:pPr>
        <w:pStyle w:val="Corpsdetexte2"/>
        <w:ind w:left="420"/>
        <w:jc w:val="both"/>
        <w:rPr>
          <w:u w:val="single"/>
        </w:rPr>
      </w:pPr>
      <w:r>
        <w:t>Les ca</w:t>
      </w:r>
      <w:r w:rsidR="000E0A1A">
        <w:t>pitaines sont libre</w:t>
      </w:r>
      <w:r w:rsidR="002D14F0">
        <w:t xml:space="preserve"> du choix </w:t>
      </w:r>
      <w:r>
        <w:t xml:space="preserve"> </w:t>
      </w:r>
      <w:r w:rsidR="002D14F0">
        <w:t xml:space="preserve"> des joueurs</w:t>
      </w:r>
      <w:r>
        <w:t xml:space="preserve"> </w:t>
      </w:r>
      <w:r w:rsidR="002D14F0">
        <w:t xml:space="preserve">des 4 </w:t>
      </w:r>
      <w:r>
        <w:t xml:space="preserve">camps de leur </w:t>
      </w:r>
      <w:proofErr w:type="gramStart"/>
      <w:r>
        <w:t>équipe </w:t>
      </w:r>
      <w:r w:rsidR="00FD2B4D">
        <w:t>.</w:t>
      </w:r>
      <w:proofErr w:type="gramEnd"/>
    </w:p>
    <w:p w:rsidR="002D14F0" w:rsidRDefault="002D14F0" w:rsidP="00E841D6">
      <w:pPr>
        <w:pStyle w:val="Corpsdetexte2"/>
        <w:jc w:val="both"/>
        <w:rPr>
          <w:b/>
          <w:u w:val="single"/>
        </w:rPr>
      </w:pPr>
    </w:p>
    <w:p w:rsidR="002D14F0" w:rsidRPr="00E841D6" w:rsidRDefault="002D14F0" w:rsidP="00A446BA">
      <w:pPr>
        <w:pStyle w:val="Corpsdetexte2"/>
        <w:ind w:left="426"/>
        <w:jc w:val="both"/>
        <w:rPr>
          <w:u w:val="single"/>
        </w:rPr>
      </w:pPr>
      <w:r w:rsidRPr="00E841D6">
        <w:rPr>
          <w:u w:val="single"/>
        </w:rPr>
        <w:t xml:space="preserve">Afin de conserver à cette compétition </w:t>
      </w:r>
      <w:r w:rsidR="009D7C09" w:rsidRPr="00E841D6">
        <w:rPr>
          <w:u w:val="single"/>
        </w:rPr>
        <w:t xml:space="preserve">de </w:t>
      </w:r>
      <w:r w:rsidRPr="00E841D6">
        <w:rPr>
          <w:u w:val="single"/>
        </w:rPr>
        <w:t>séniors son caractère amical et sympat</w:t>
      </w:r>
      <w:r w:rsidR="00EE019F" w:rsidRPr="00E841D6">
        <w:rPr>
          <w:u w:val="single"/>
        </w:rPr>
        <w:t>h</w:t>
      </w:r>
      <w:r w:rsidRPr="00E841D6">
        <w:rPr>
          <w:u w:val="single"/>
        </w:rPr>
        <w:t>ique, l’assemblée des capitaines a tiré au sort, pour chaque rencontre, les équipes et camps qui jouerons ensemble.</w:t>
      </w:r>
    </w:p>
    <w:p w:rsidR="002D14F0" w:rsidRPr="00E841D6" w:rsidRDefault="002D14F0" w:rsidP="00A446BA">
      <w:pPr>
        <w:pStyle w:val="Corpsdetexte2"/>
        <w:ind w:left="426"/>
        <w:jc w:val="both"/>
        <w:rPr>
          <w:u w:val="single"/>
        </w:rPr>
      </w:pPr>
      <w:r w:rsidRPr="00E841D6">
        <w:rPr>
          <w:u w:val="single"/>
        </w:rPr>
        <w:t>Les listes sont jointes en annexe au présent règlement.</w:t>
      </w:r>
    </w:p>
    <w:p w:rsidR="002D14F0" w:rsidRDefault="002D14F0" w:rsidP="002D14F0">
      <w:pPr>
        <w:pStyle w:val="Corpsdetexte2"/>
        <w:jc w:val="both"/>
      </w:pPr>
    </w:p>
    <w:p w:rsidR="002D14F0" w:rsidRPr="003A79C5" w:rsidRDefault="002D14F0" w:rsidP="00A446BA">
      <w:pPr>
        <w:pStyle w:val="Corpsdetexte2"/>
        <w:ind w:left="426"/>
        <w:jc w:val="both"/>
        <w:rPr>
          <w:u w:val="single"/>
        </w:rPr>
      </w:pPr>
    </w:p>
    <w:p w:rsidR="000533B8" w:rsidRPr="00DE73ED" w:rsidRDefault="00DE73ED" w:rsidP="00DE73ED">
      <w:pPr>
        <w:pStyle w:val="Corpsdetexte2"/>
        <w:ind w:left="426"/>
        <w:jc w:val="both"/>
        <w:rPr>
          <w:b/>
          <w:u w:val="single"/>
        </w:rPr>
      </w:pPr>
      <w:r w:rsidRPr="00DE73ED">
        <w:rPr>
          <w:b/>
          <w:u w:val="single"/>
        </w:rPr>
        <w:t>4 – JOURNEE FINALE</w:t>
      </w:r>
      <w:r w:rsidR="003A79C5" w:rsidRPr="00DE73ED">
        <w:rPr>
          <w:b/>
          <w:u w:val="single"/>
        </w:rPr>
        <w:t xml:space="preserve"> </w:t>
      </w:r>
      <w:r w:rsidR="00404D4A">
        <w:rPr>
          <w:b/>
          <w:u w:val="single"/>
        </w:rPr>
        <w:t>*</w:t>
      </w:r>
    </w:p>
    <w:p w:rsidR="000533B8" w:rsidRDefault="000533B8" w:rsidP="000533B8">
      <w:pPr>
        <w:pStyle w:val="Corpsdetexte2"/>
        <w:ind w:left="426"/>
        <w:jc w:val="both"/>
      </w:pPr>
    </w:p>
    <w:p w:rsidR="000533B8" w:rsidRDefault="00FE4E6F" w:rsidP="007C41AF">
      <w:pPr>
        <w:pStyle w:val="Titre3"/>
        <w:tabs>
          <w:tab w:val="clear" w:pos="1276"/>
          <w:tab w:val="clear" w:pos="1560"/>
        </w:tabs>
        <w:ind w:left="426"/>
        <w:rPr>
          <w:bCs w:val="0"/>
        </w:rPr>
      </w:pPr>
      <w:r>
        <w:rPr>
          <w:bCs w:val="0"/>
        </w:rPr>
        <w:t>C</w:t>
      </w:r>
      <w:r w:rsidR="006E7E0A">
        <w:rPr>
          <w:bCs w:val="0"/>
        </w:rPr>
        <w:t>lassement final</w:t>
      </w:r>
      <w:r w:rsidR="00E57951">
        <w:rPr>
          <w:bCs w:val="0"/>
        </w:rPr>
        <w:t xml:space="preserve"> </w:t>
      </w:r>
    </w:p>
    <w:p w:rsidR="00D32AE6" w:rsidRPr="00D32AE6" w:rsidRDefault="00D32AE6" w:rsidP="00D32AE6"/>
    <w:p w:rsidR="00277BD0" w:rsidRDefault="00055D13" w:rsidP="004D1F88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  <w:r w:rsidRPr="00D023D0">
        <w:rPr>
          <w:b/>
          <w:u w:val="single"/>
        </w:rPr>
        <w:t>La</w:t>
      </w:r>
      <w:r w:rsidR="000467B0" w:rsidRPr="00D023D0">
        <w:rPr>
          <w:b/>
          <w:u w:val="single"/>
        </w:rPr>
        <w:t xml:space="preserve"> </w:t>
      </w:r>
      <w:r w:rsidR="00CF497F" w:rsidRPr="00D023D0">
        <w:rPr>
          <w:b/>
          <w:u w:val="single"/>
        </w:rPr>
        <w:t xml:space="preserve"> </w:t>
      </w:r>
      <w:r w:rsidR="001427F2" w:rsidRPr="00D023D0">
        <w:rPr>
          <w:b/>
          <w:u w:val="single"/>
        </w:rPr>
        <w:t>6</w:t>
      </w:r>
      <w:r w:rsidR="001427F2" w:rsidRPr="00D023D0">
        <w:rPr>
          <w:b/>
          <w:u w:val="single"/>
          <w:vertAlign w:val="superscript"/>
        </w:rPr>
        <w:t>ème</w:t>
      </w:r>
      <w:r w:rsidR="001427F2" w:rsidRPr="00D023D0">
        <w:rPr>
          <w:b/>
          <w:u w:val="single"/>
        </w:rPr>
        <w:t xml:space="preserve"> compétition dénommée </w:t>
      </w:r>
      <w:r w:rsidRPr="00D023D0">
        <w:rPr>
          <w:b/>
          <w:u w:val="single"/>
        </w:rPr>
        <w:t>FINALE</w:t>
      </w:r>
      <w:r w:rsidR="00973B1B">
        <w:t>,</w:t>
      </w:r>
    </w:p>
    <w:p w:rsidR="00E57951" w:rsidRDefault="00E57951" w:rsidP="00943BBD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  <w:r>
        <w:t xml:space="preserve">Les rencontres </w:t>
      </w:r>
      <w:r w:rsidR="004D1F88">
        <w:t xml:space="preserve">finales </w:t>
      </w:r>
      <w:r>
        <w:t>se feront en fonction du classement, après la cinquième compétition, selon l’ordre suivant :</w:t>
      </w:r>
    </w:p>
    <w:p w:rsidR="00906F5C" w:rsidRDefault="00E57951" w:rsidP="00E57951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  <w:r w:rsidRPr="000E0A1A">
        <w:rPr>
          <w:b/>
          <w:u w:val="single"/>
        </w:rPr>
        <w:t xml:space="preserve">Le Premier </w:t>
      </w:r>
      <w:r w:rsidR="00E40C38" w:rsidRPr="000E0A1A">
        <w:rPr>
          <w:b/>
          <w:u w:val="single"/>
        </w:rPr>
        <w:t>contre</w:t>
      </w:r>
      <w:r w:rsidRPr="000E0A1A">
        <w:rPr>
          <w:b/>
          <w:u w:val="single"/>
        </w:rPr>
        <w:t xml:space="preserve"> le second</w:t>
      </w:r>
      <w:r>
        <w:t xml:space="preserve">, le troisième contre le </w:t>
      </w:r>
      <w:proofErr w:type="gramStart"/>
      <w:r>
        <w:t>quatrième ,</w:t>
      </w:r>
      <w:proofErr w:type="gramEnd"/>
      <w:r>
        <w:t xml:space="preserve"> Le 5</w:t>
      </w:r>
      <w:r w:rsidRPr="00E57951">
        <w:rPr>
          <w:vertAlign w:val="superscript"/>
        </w:rPr>
        <w:t>ème</w:t>
      </w:r>
      <w:r>
        <w:t xml:space="preserve"> contre le 6</w:t>
      </w:r>
      <w:r w:rsidRPr="00E57951">
        <w:rPr>
          <w:vertAlign w:val="superscript"/>
        </w:rPr>
        <w:t>ème</w:t>
      </w:r>
      <w:r>
        <w:t>…et ainsi de suite.</w:t>
      </w:r>
      <w:r w:rsidR="00906F5C">
        <w:t xml:space="preserve"> </w:t>
      </w:r>
    </w:p>
    <w:p w:rsidR="00E57951" w:rsidRDefault="00906F5C" w:rsidP="00E57951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  <w:r>
        <w:t>E</w:t>
      </w:r>
      <w:r w:rsidR="004D1F88">
        <w:t>n cas d’égalité de places à l’issue de la 5</w:t>
      </w:r>
      <w:r w:rsidR="004D1F88" w:rsidRPr="004D1F88">
        <w:rPr>
          <w:vertAlign w:val="superscript"/>
        </w:rPr>
        <w:t>ème</w:t>
      </w:r>
      <w:r w:rsidR="004D1F88">
        <w:t xml:space="preserve"> compétition, </w:t>
      </w:r>
      <w:r>
        <w:t xml:space="preserve">le départage se fera sur la </w:t>
      </w:r>
      <w:r w:rsidR="0069729E">
        <w:t xml:space="preserve">meilleure </w:t>
      </w:r>
      <w:r w:rsidR="00DB42B7">
        <w:t xml:space="preserve">place </w:t>
      </w:r>
      <w:r w:rsidR="0069729E">
        <w:t xml:space="preserve">entre les clubs concernés  lors </w:t>
      </w:r>
      <w:r w:rsidR="00DB42B7">
        <w:t xml:space="preserve">de la </w:t>
      </w:r>
      <w:r>
        <w:t>dernière</w:t>
      </w:r>
      <w:r w:rsidR="0069729E">
        <w:t xml:space="preserve"> compétition, éventuellement lors de </w:t>
      </w:r>
      <w:r>
        <w:t xml:space="preserve"> l’avant dernière </w:t>
      </w:r>
      <w:r w:rsidR="0069729E">
        <w:t xml:space="preserve">compétition </w:t>
      </w:r>
      <w:r>
        <w:t>etc…..</w:t>
      </w:r>
    </w:p>
    <w:p w:rsidR="004D1F88" w:rsidRDefault="004D1F88" w:rsidP="00E57951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</w:p>
    <w:p w:rsidR="00FD2B4D" w:rsidRPr="00922541" w:rsidRDefault="00961D7A" w:rsidP="00922541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  <w:rPr>
          <w:u w:val="single"/>
        </w:rPr>
      </w:pPr>
      <w:r>
        <w:rPr>
          <w:b/>
          <w:u w:val="single"/>
        </w:rPr>
        <w:t>La F</w:t>
      </w:r>
      <w:r w:rsidR="00E25CD8">
        <w:rPr>
          <w:b/>
          <w:u w:val="single"/>
        </w:rPr>
        <w:t>inale entre le</w:t>
      </w:r>
      <w:r w:rsidR="00EC652D">
        <w:rPr>
          <w:b/>
          <w:u w:val="single"/>
        </w:rPr>
        <w:t xml:space="preserve"> premier et le sec</w:t>
      </w:r>
      <w:r w:rsidR="00E25CD8">
        <w:rPr>
          <w:b/>
          <w:u w:val="single"/>
        </w:rPr>
        <w:t>ond </w:t>
      </w:r>
      <w:r w:rsidR="00827241" w:rsidRPr="000E0A1A">
        <w:rPr>
          <w:b/>
          <w:u w:val="single"/>
        </w:rPr>
        <w:t xml:space="preserve"> se déroulera </w:t>
      </w:r>
      <w:r w:rsidR="004D1F88" w:rsidRPr="000E0A1A">
        <w:rPr>
          <w:b/>
          <w:u w:val="single"/>
        </w:rPr>
        <w:t>en  Match-Play selon la formule suivante</w:t>
      </w:r>
      <w:r w:rsidR="00FD2B4D" w:rsidRPr="000E0A1A">
        <w:rPr>
          <w:u w:val="single"/>
        </w:rPr>
        <w:t> </w:t>
      </w:r>
      <w:proofErr w:type="gramStart"/>
      <w:r w:rsidR="00FD2B4D" w:rsidRPr="000E0A1A">
        <w:rPr>
          <w:u w:val="single"/>
        </w:rPr>
        <w:t xml:space="preserve">:  </w:t>
      </w:r>
      <w:r w:rsidR="000E0A1A">
        <w:rPr>
          <w:b/>
          <w:u w:val="single"/>
        </w:rPr>
        <w:t>6</w:t>
      </w:r>
      <w:proofErr w:type="gramEnd"/>
      <w:r w:rsidR="000E0A1A">
        <w:rPr>
          <w:b/>
          <w:u w:val="single"/>
        </w:rPr>
        <w:t xml:space="preserve"> simples  et un double </w:t>
      </w:r>
      <w:r w:rsidR="00FD2B4D" w:rsidRPr="000E0A1A">
        <w:rPr>
          <w:b/>
          <w:u w:val="single"/>
        </w:rPr>
        <w:t xml:space="preserve"> formule 4 balles.</w:t>
      </w:r>
      <w:r w:rsidR="0026434F">
        <w:rPr>
          <w:b/>
          <w:u w:val="single"/>
        </w:rPr>
        <w:t>*</w:t>
      </w:r>
      <w:r w:rsidR="009E6650">
        <w:rPr>
          <w:b/>
          <w:u w:val="single"/>
        </w:rPr>
        <w:t xml:space="preserve"> (8 joueurs)</w:t>
      </w:r>
    </w:p>
    <w:p w:rsidR="004D1F88" w:rsidRPr="000E0A1A" w:rsidRDefault="004D1F88" w:rsidP="004D1F88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  <w:rPr>
          <w:b/>
          <w:u w:val="single"/>
        </w:rPr>
      </w:pPr>
    </w:p>
    <w:p w:rsidR="00906F5C" w:rsidRPr="00922541" w:rsidRDefault="004D1F88" w:rsidP="00E57951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  <w:rPr>
          <w:u w:val="single"/>
        </w:rPr>
      </w:pPr>
      <w:r w:rsidRPr="00922541">
        <w:rPr>
          <w:u w:val="single"/>
        </w:rPr>
        <w:t>Les autres rencontres se feront en match-play 4 balles. (8 joueurs)</w:t>
      </w:r>
    </w:p>
    <w:p w:rsidR="004D1F88" w:rsidRDefault="004D1F88" w:rsidP="00E57951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</w:p>
    <w:p w:rsidR="006E394B" w:rsidRPr="00364927" w:rsidRDefault="00E40C38" w:rsidP="00364927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jc w:val="both"/>
      </w:pPr>
      <w:r>
        <w:t xml:space="preserve">        Le  capitaine qui reçoit la finale devra organiser les Match-Play comme indiqué ci-dessus.</w:t>
      </w:r>
    </w:p>
    <w:p w:rsidR="00697081" w:rsidRDefault="000E0A1A" w:rsidP="000952B8">
      <w:pPr>
        <w:pStyle w:val="Corpsdetexte2"/>
        <w:jc w:val="both"/>
      </w:pPr>
      <w:r>
        <w:rPr>
          <w:b/>
        </w:rPr>
        <w:t xml:space="preserve"> </w:t>
      </w:r>
    </w:p>
    <w:p w:rsidR="00926705" w:rsidRPr="0012121B" w:rsidRDefault="0012121B" w:rsidP="0012121B">
      <w:pPr>
        <w:pStyle w:val="Corpsdetexte2"/>
        <w:tabs>
          <w:tab w:val="clear" w:pos="426"/>
          <w:tab w:val="clear" w:pos="709"/>
          <w:tab w:val="left" w:pos="0"/>
        </w:tabs>
        <w:jc w:val="both"/>
        <w:rPr>
          <w:b/>
        </w:rPr>
      </w:pPr>
      <w:r>
        <w:rPr>
          <w:b/>
        </w:rPr>
        <w:lastRenderedPageBreak/>
        <w:t xml:space="preserve">      </w:t>
      </w:r>
      <w:r w:rsidRPr="0012121B">
        <w:rPr>
          <w:b/>
        </w:rPr>
        <w:t>5</w:t>
      </w:r>
      <w:r w:rsidR="00EF02C4" w:rsidRPr="0012121B">
        <w:rPr>
          <w:b/>
        </w:rPr>
        <w:t xml:space="preserve">  </w:t>
      </w:r>
      <w:r>
        <w:rPr>
          <w:b/>
        </w:rPr>
        <w:t xml:space="preserve">- </w:t>
      </w:r>
      <w:r w:rsidR="00EF02C4" w:rsidRPr="0012121B">
        <w:rPr>
          <w:b/>
        </w:rPr>
        <w:t xml:space="preserve"> </w:t>
      </w:r>
      <w:r w:rsidR="00926705" w:rsidRPr="0012121B">
        <w:rPr>
          <w:b/>
        </w:rPr>
        <w:t>DEROULEMENT DE L’EPREUVE</w:t>
      </w:r>
    </w:p>
    <w:p w:rsidR="00973B1B" w:rsidRDefault="00973B1B" w:rsidP="00973B1B">
      <w:pPr>
        <w:pStyle w:val="Corpsdetexte2"/>
        <w:tabs>
          <w:tab w:val="clear" w:pos="426"/>
          <w:tab w:val="clear" w:pos="709"/>
          <w:tab w:val="left" w:pos="0"/>
        </w:tabs>
        <w:jc w:val="both"/>
        <w:rPr>
          <w:b/>
          <w:u w:val="single"/>
        </w:rPr>
      </w:pPr>
    </w:p>
    <w:p w:rsidR="00926705" w:rsidRDefault="0012121B" w:rsidP="004863AC">
      <w:pPr>
        <w:pStyle w:val="Corpsdetexte2"/>
        <w:tabs>
          <w:tab w:val="clear" w:pos="426"/>
        </w:tabs>
        <w:jc w:val="both"/>
        <w:rPr>
          <w:u w:val="single"/>
        </w:rPr>
      </w:pPr>
      <w:r w:rsidRPr="0012121B">
        <w:t xml:space="preserve">    </w:t>
      </w:r>
      <w:r w:rsidR="004863AC" w:rsidRPr="0012121B">
        <w:t xml:space="preserve"> </w:t>
      </w:r>
      <w:r>
        <w:t xml:space="preserve">   </w:t>
      </w:r>
      <w:r w:rsidR="00926705" w:rsidRPr="0012121B">
        <w:rPr>
          <w:u w:val="single"/>
        </w:rPr>
        <w:t>Comité de l’épreuve</w:t>
      </w:r>
      <w:r w:rsidR="00926705">
        <w:rPr>
          <w:u w:val="single"/>
        </w:rPr>
        <w:t> :</w:t>
      </w:r>
    </w:p>
    <w:p w:rsidR="00926705" w:rsidRDefault="00926705" w:rsidP="00610132">
      <w:pPr>
        <w:pStyle w:val="Corpsdetexte2"/>
        <w:ind w:left="420"/>
        <w:jc w:val="both"/>
      </w:pPr>
      <w:r>
        <w:t>Il est composé :</w:t>
      </w:r>
      <w:r>
        <w:tab/>
        <w:t xml:space="preserve">- </w:t>
      </w:r>
      <w:r w:rsidR="00610132">
        <w:t>du Responsable des Seniors au Comité de Gironde</w:t>
      </w:r>
      <w:r>
        <w:t>,</w:t>
      </w:r>
    </w:p>
    <w:p w:rsidR="00926705" w:rsidRDefault="003006B3">
      <w:pPr>
        <w:pStyle w:val="Corpsdetexte2"/>
        <w:ind w:left="1740"/>
        <w:jc w:val="both"/>
      </w:pPr>
      <w:r>
        <w:tab/>
        <w:t>- du capitaine du golf recevant</w:t>
      </w:r>
      <w:r w:rsidR="00926705">
        <w:t xml:space="preserve"> </w:t>
      </w:r>
      <w:r>
        <w:t xml:space="preserve"> la compétition,</w:t>
      </w:r>
    </w:p>
    <w:p w:rsidR="003006B3" w:rsidRDefault="003006B3">
      <w:pPr>
        <w:pStyle w:val="Corpsdetexte2"/>
        <w:ind w:left="1740"/>
        <w:jc w:val="both"/>
      </w:pPr>
      <w:r>
        <w:tab/>
        <w:t>- du capitaine du prochain golf recevant la compétition.</w:t>
      </w:r>
    </w:p>
    <w:p w:rsidR="00610132" w:rsidRDefault="0091764F" w:rsidP="00610132">
      <w:pPr>
        <w:pStyle w:val="Corpsdetexte2"/>
        <w:ind w:left="426"/>
        <w:jc w:val="both"/>
      </w:pPr>
      <w:r>
        <w:t>En cas de litige, et à défaut d’avoir sur place un arbitre officiel, qui ne soit pas partie prenante de la compétition, les litiges seront réglés par le Comité de l’épreuve à la majorité simple. A défaut ils seront tranchés a posteriori par le Président du Comité de Gironde.</w:t>
      </w:r>
    </w:p>
    <w:p w:rsidR="0091764F" w:rsidRDefault="0091764F" w:rsidP="00D60E9C">
      <w:pPr>
        <w:pStyle w:val="Corpsdetexte2"/>
        <w:tabs>
          <w:tab w:val="clear" w:pos="709"/>
          <w:tab w:val="clear" w:pos="993"/>
          <w:tab w:val="clear" w:pos="1276"/>
          <w:tab w:val="clear" w:pos="1560"/>
        </w:tabs>
        <w:ind w:left="426"/>
        <w:jc w:val="both"/>
      </w:pPr>
    </w:p>
    <w:p w:rsidR="00926705" w:rsidRPr="00314C34" w:rsidRDefault="00314C34" w:rsidP="00973B1B">
      <w:pPr>
        <w:pStyle w:val="Corpsdetexte2"/>
        <w:tabs>
          <w:tab w:val="clear" w:pos="426"/>
        </w:tabs>
        <w:jc w:val="both"/>
      </w:pPr>
      <w:r w:rsidRPr="00314C34">
        <w:t xml:space="preserve">     </w:t>
      </w:r>
      <w:r w:rsidR="00973B1B" w:rsidRPr="00314C34">
        <w:t xml:space="preserve"> </w:t>
      </w:r>
      <w:r w:rsidR="00926705" w:rsidRPr="00314C34">
        <w:rPr>
          <w:u w:val="single"/>
        </w:rPr>
        <w:t>Inscriptions</w:t>
      </w:r>
      <w:r w:rsidR="00926705" w:rsidRPr="00314C34">
        <w:t xml:space="preserve"> : </w:t>
      </w:r>
    </w:p>
    <w:p w:rsidR="00926705" w:rsidRPr="002E2598" w:rsidRDefault="00926705">
      <w:pPr>
        <w:pStyle w:val="Corpsdetexte2"/>
        <w:ind w:left="420"/>
        <w:jc w:val="both"/>
        <w:rPr>
          <w:b/>
        </w:rPr>
      </w:pPr>
      <w:r w:rsidRPr="002E2598">
        <w:rPr>
          <w:b/>
        </w:rPr>
        <w:t xml:space="preserve">Les </w:t>
      </w:r>
      <w:r w:rsidR="003006B3">
        <w:rPr>
          <w:b/>
        </w:rPr>
        <w:t>12</w:t>
      </w:r>
      <w:r w:rsidR="00B779A2">
        <w:rPr>
          <w:b/>
        </w:rPr>
        <w:t xml:space="preserve"> </w:t>
      </w:r>
      <w:r w:rsidRPr="002E2598">
        <w:rPr>
          <w:b/>
        </w:rPr>
        <w:t>clubs concernés, à savoir :</w:t>
      </w:r>
    </w:p>
    <w:p w:rsidR="00926705" w:rsidRPr="002E2598" w:rsidRDefault="00707B99" w:rsidP="007E2F92">
      <w:pPr>
        <w:pStyle w:val="Corpsdetexte2"/>
        <w:tabs>
          <w:tab w:val="clear" w:pos="993"/>
          <w:tab w:val="clear" w:pos="1276"/>
          <w:tab w:val="clear" w:pos="1560"/>
        </w:tabs>
        <w:ind w:left="426"/>
        <w:rPr>
          <w:b/>
          <w:u w:val="single"/>
        </w:rPr>
      </w:pPr>
      <w:r w:rsidRPr="00707B99">
        <w:rPr>
          <w:b/>
        </w:rPr>
        <w:t xml:space="preserve"> </w:t>
      </w:r>
      <w:r w:rsidR="00926705" w:rsidRPr="002E2598">
        <w:rPr>
          <w:b/>
          <w:u w:val="single"/>
        </w:rPr>
        <w:t>Ar</w:t>
      </w:r>
      <w:r w:rsidR="00E96EBC" w:rsidRPr="002E2598">
        <w:rPr>
          <w:b/>
          <w:u w:val="single"/>
        </w:rPr>
        <w:t>cachon, Bordeaux-Lac, Cameyrac</w:t>
      </w:r>
      <w:r w:rsidR="00610132" w:rsidRPr="002E2598">
        <w:rPr>
          <w:b/>
          <w:u w:val="single"/>
        </w:rPr>
        <w:t xml:space="preserve">, </w:t>
      </w:r>
      <w:r w:rsidR="00E96EBC" w:rsidRPr="002E2598">
        <w:rPr>
          <w:b/>
          <w:u w:val="single"/>
        </w:rPr>
        <w:t>Gujan,</w:t>
      </w:r>
      <w:r w:rsidR="00B779A2">
        <w:rPr>
          <w:b/>
          <w:u w:val="single"/>
        </w:rPr>
        <w:t xml:space="preserve"> Lanton,</w:t>
      </w:r>
      <w:r w:rsidR="00E96EBC" w:rsidRPr="002E2598">
        <w:rPr>
          <w:b/>
          <w:u w:val="single"/>
        </w:rPr>
        <w:t xml:space="preserve"> Lacanau,</w:t>
      </w:r>
      <w:r w:rsidR="00B779A2">
        <w:rPr>
          <w:b/>
          <w:u w:val="single"/>
        </w:rPr>
        <w:t xml:space="preserve"> </w:t>
      </w:r>
      <w:r w:rsidR="00926705" w:rsidRPr="002E2598">
        <w:rPr>
          <w:b/>
          <w:u w:val="single"/>
        </w:rPr>
        <w:t>Pessac</w:t>
      </w:r>
      <w:r w:rsidR="007E2F92">
        <w:rPr>
          <w:b/>
          <w:u w:val="single"/>
        </w:rPr>
        <w:t>,Médoc,</w:t>
      </w:r>
      <w:r w:rsidR="00A22597">
        <w:rPr>
          <w:b/>
          <w:u w:val="single"/>
        </w:rPr>
        <w:t xml:space="preserve"> </w:t>
      </w:r>
      <w:r w:rsidR="004C0B08">
        <w:rPr>
          <w:b/>
          <w:u w:val="single"/>
        </w:rPr>
        <w:t xml:space="preserve"> Teynac</w:t>
      </w:r>
      <w:r w:rsidR="00925F2C">
        <w:rPr>
          <w:b/>
          <w:u w:val="single"/>
        </w:rPr>
        <w:t xml:space="preserve">,Margaux, Graves et Sauternais, </w:t>
      </w:r>
      <w:r w:rsidR="00D71928">
        <w:rPr>
          <w:b/>
          <w:u w:val="single"/>
        </w:rPr>
        <w:t>Bordelais.</w:t>
      </w:r>
    </w:p>
    <w:p w:rsidR="00926705" w:rsidRPr="002E2598" w:rsidRDefault="00926705" w:rsidP="00610132">
      <w:pPr>
        <w:pStyle w:val="Corpsdetexte2"/>
        <w:ind w:left="420"/>
        <w:jc w:val="both"/>
        <w:rPr>
          <w:b/>
        </w:rPr>
      </w:pPr>
      <w:r w:rsidRPr="002E2598">
        <w:rPr>
          <w:b/>
        </w:rPr>
        <w:t>doi</w:t>
      </w:r>
      <w:r w:rsidR="00AD6581" w:rsidRPr="002E2598">
        <w:rPr>
          <w:b/>
        </w:rPr>
        <w:t xml:space="preserve">vent confirmer leur inscription </w:t>
      </w:r>
      <w:r w:rsidRPr="002E2598">
        <w:rPr>
          <w:b/>
        </w:rPr>
        <w:t xml:space="preserve">auprès du </w:t>
      </w:r>
      <w:r w:rsidRPr="008471BA">
        <w:rPr>
          <w:b/>
          <w:u w:val="single"/>
        </w:rPr>
        <w:t>Comité Départemental de Gironde</w:t>
      </w:r>
      <w:r w:rsidRPr="002E2598">
        <w:rPr>
          <w:b/>
        </w:rPr>
        <w:t xml:space="preserve"> </w:t>
      </w:r>
      <w:r w:rsidR="00AD6581" w:rsidRPr="002E2598">
        <w:rPr>
          <w:b/>
        </w:rPr>
        <w:t xml:space="preserve">par </w:t>
      </w:r>
      <w:r w:rsidR="002E2598" w:rsidRPr="002E2598">
        <w:rPr>
          <w:b/>
        </w:rPr>
        <w:t xml:space="preserve">l’envoi impératif d’un chèque d’inscription de 35€ avant le </w:t>
      </w:r>
      <w:r w:rsidR="005B56F1">
        <w:rPr>
          <w:b/>
        </w:rPr>
        <w:t>15 JANVIER 2018</w:t>
      </w:r>
      <w:r w:rsidR="00FA4B8C" w:rsidRPr="002E2598">
        <w:rPr>
          <w:b/>
        </w:rPr>
        <w:t xml:space="preserve">, </w:t>
      </w:r>
      <w:r w:rsidR="003006B3">
        <w:rPr>
          <w:b/>
        </w:rPr>
        <w:t xml:space="preserve">libellé à son nom, et à </w:t>
      </w:r>
      <w:r w:rsidR="003006B3" w:rsidRPr="003006B3">
        <w:rPr>
          <w:b/>
        </w:rPr>
        <w:t>adresser à José MUNOZ 30 Allée des Grépins – 33610  CESTAS</w:t>
      </w:r>
    </w:p>
    <w:p w:rsidR="006413E6" w:rsidRDefault="006413E6" w:rsidP="00D60E9C">
      <w:pPr>
        <w:pStyle w:val="Corpsdetexte2"/>
        <w:tabs>
          <w:tab w:val="clear" w:pos="426"/>
          <w:tab w:val="clear" w:pos="709"/>
          <w:tab w:val="clear" w:pos="993"/>
          <w:tab w:val="clear" w:pos="1276"/>
          <w:tab w:val="clear" w:pos="1560"/>
        </w:tabs>
        <w:ind w:left="420"/>
        <w:jc w:val="both"/>
      </w:pPr>
    </w:p>
    <w:p w:rsidR="00926705" w:rsidRPr="00314C34" w:rsidRDefault="00314C34" w:rsidP="00973B1B">
      <w:pPr>
        <w:pStyle w:val="Corpsdetexte2"/>
        <w:tabs>
          <w:tab w:val="clear" w:pos="426"/>
        </w:tabs>
        <w:jc w:val="both"/>
      </w:pPr>
      <w:r w:rsidRPr="00314C34">
        <w:t xml:space="preserve">     </w:t>
      </w:r>
      <w:r w:rsidR="00973B1B" w:rsidRPr="00314C34">
        <w:t xml:space="preserve"> </w:t>
      </w:r>
      <w:r w:rsidR="00926705" w:rsidRPr="00314C34">
        <w:rPr>
          <w:u w:val="single"/>
        </w:rPr>
        <w:t>Divers</w:t>
      </w:r>
      <w:r w:rsidR="00355F97" w:rsidRPr="00314C34">
        <w:rPr>
          <w:u w:val="single"/>
        </w:rPr>
        <w:t> </w:t>
      </w:r>
      <w:r w:rsidR="00355F97" w:rsidRPr="00314C34">
        <w:t>:</w:t>
      </w:r>
    </w:p>
    <w:p w:rsidR="00E841D6" w:rsidRDefault="00925F2C" w:rsidP="00E841D6">
      <w:pPr>
        <w:pStyle w:val="Corpsdetexte2"/>
        <w:tabs>
          <w:tab w:val="clear" w:pos="426"/>
          <w:tab w:val="clear" w:pos="709"/>
          <w:tab w:val="clear" w:pos="993"/>
          <w:tab w:val="left" w:pos="3119"/>
        </w:tabs>
        <w:jc w:val="both"/>
      </w:pPr>
      <w:r>
        <w:t xml:space="preserve"> </w:t>
      </w:r>
      <w:r w:rsidR="00E841D6">
        <w:t xml:space="preserve">     Départs repères jaunes ; on place la balle sur les zones tondues ras du parcours.</w:t>
      </w:r>
    </w:p>
    <w:p w:rsidR="00E841D6" w:rsidRDefault="00E841D6" w:rsidP="00E841D6">
      <w:pPr>
        <w:pStyle w:val="Corpsdetexte2"/>
        <w:tabs>
          <w:tab w:val="clear" w:pos="426"/>
          <w:tab w:val="clear" w:pos="709"/>
          <w:tab w:val="clear" w:pos="993"/>
          <w:tab w:val="left" w:pos="3119"/>
        </w:tabs>
        <w:jc w:val="both"/>
      </w:pPr>
      <w:r>
        <w:t xml:space="preserve">      Départs en shot-gun (cf. horaire ci-dessus) ; rencontres suivies d’un repas pris en commun.</w:t>
      </w:r>
    </w:p>
    <w:p w:rsidR="00355F97" w:rsidRDefault="00355F97" w:rsidP="00AE7A92">
      <w:pPr>
        <w:pStyle w:val="Corpsdetexte2"/>
        <w:tabs>
          <w:tab w:val="clear" w:pos="426"/>
        </w:tabs>
        <w:ind w:left="357"/>
        <w:jc w:val="both"/>
      </w:pPr>
    </w:p>
    <w:p w:rsidR="009A0C10" w:rsidRDefault="00011DF8" w:rsidP="00EF02C4">
      <w:pPr>
        <w:pStyle w:val="Corpsdetexte2"/>
        <w:tabs>
          <w:tab w:val="clear" w:pos="426"/>
        </w:tabs>
        <w:ind w:left="357"/>
        <w:jc w:val="both"/>
      </w:pPr>
      <w:r>
        <w:t xml:space="preserve">Le  capitaine responsable </w:t>
      </w:r>
      <w:r w:rsidR="00545E2F">
        <w:t xml:space="preserve">de l’épreuve </w:t>
      </w:r>
      <w:r>
        <w:t>envoie les départs (équipes et camps de 1 à 4) par trou,    48 heures avant la compétition.</w:t>
      </w:r>
    </w:p>
    <w:p w:rsidR="00925F2C" w:rsidRDefault="00925F2C" w:rsidP="00EF02C4">
      <w:pPr>
        <w:pStyle w:val="Corpsdetexte2"/>
        <w:tabs>
          <w:tab w:val="clear" w:pos="426"/>
        </w:tabs>
        <w:ind w:left="357"/>
        <w:jc w:val="both"/>
      </w:pPr>
    </w:p>
    <w:p w:rsidR="009A0C10" w:rsidRDefault="009A0C10" w:rsidP="00EF02C4">
      <w:pPr>
        <w:pStyle w:val="Corpsdetexte2"/>
        <w:tabs>
          <w:tab w:val="clear" w:pos="426"/>
        </w:tabs>
        <w:ind w:left="357"/>
        <w:jc w:val="both"/>
      </w:pPr>
      <w:r>
        <w:t xml:space="preserve">Responsable des </w:t>
      </w:r>
      <w:r w:rsidR="006413E6">
        <w:t>seniors</w:t>
      </w:r>
      <w:r>
        <w:t xml:space="preserve"> et de l’épreuve </w:t>
      </w:r>
      <w:r w:rsidR="005B56F1">
        <w:t>au Comité de Gironde </w:t>
      </w:r>
      <w:proofErr w:type="gramStart"/>
      <w:r w:rsidR="005B56F1">
        <w:t xml:space="preserve">: </w:t>
      </w:r>
      <w:r w:rsidR="0026434F">
        <w:t xml:space="preserve"> Bertrand</w:t>
      </w:r>
      <w:proofErr w:type="gramEnd"/>
      <w:r w:rsidR="0026434F">
        <w:t xml:space="preserve"> Sota</w:t>
      </w:r>
    </w:p>
    <w:p w:rsidR="00925F2C" w:rsidRDefault="00925F2C" w:rsidP="00EF02C4">
      <w:pPr>
        <w:pStyle w:val="Corpsdetexte2"/>
        <w:tabs>
          <w:tab w:val="clear" w:pos="426"/>
        </w:tabs>
        <w:ind w:left="357"/>
        <w:jc w:val="both"/>
      </w:pPr>
    </w:p>
    <w:p w:rsidR="00C1348A" w:rsidRDefault="0012121B" w:rsidP="00EF02C4">
      <w:pPr>
        <w:pStyle w:val="Corpsdetexte2"/>
        <w:tabs>
          <w:tab w:val="clear" w:pos="426"/>
        </w:tabs>
        <w:ind w:left="357"/>
        <w:jc w:val="both"/>
      </w:pPr>
      <w:r>
        <w:t xml:space="preserve"> </w:t>
      </w:r>
    </w:p>
    <w:p w:rsidR="00925F2C" w:rsidRDefault="00925F2C" w:rsidP="00EF02C4">
      <w:pPr>
        <w:pStyle w:val="Corpsdetexte2"/>
        <w:tabs>
          <w:tab w:val="clear" w:pos="426"/>
        </w:tabs>
        <w:ind w:left="357"/>
        <w:jc w:val="both"/>
      </w:pPr>
    </w:p>
    <w:p w:rsidR="00926705" w:rsidRDefault="00926705" w:rsidP="00EF02C4">
      <w:pPr>
        <w:ind w:left="357"/>
        <w:rPr>
          <w:sz w:val="20"/>
          <w:szCs w:val="20"/>
        </w:rPr>
      </w:pPr>
    </w:p>
    <w:sectPr w:rsidR="00926705" w:rsidSect="00F30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18" w:bottom="1134" w:left="1418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7D" w:rsidRDefault="00E41A7D">
      <w:r>
        <w:separator/>
      </w:r>
    </w:p>
  </w:endnote>
  <w:endnote w:type="continuationSeparator" w:id="0">
    <w:p w:rsidR="00E41A7D" w:rsidRDefault="00E4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F7" w:rsidRDefault="009648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4" w:rsidRDefault="00202C34">
    <w:pPr>
      <w:pStyle w:val="Pieddepage"/>
      <w:jc w:val="right"/>
      <w:rPr>
        <w:rFonts w:ascii="Arial Narrow" w:hAnsi="Arial Narrow"/>
        <w:snapToGrid w:val="0"/>
        <w:sz w:val="18"/>
      </w:rPr>
    </w:pPr>
    <w:r>
      <w:rPr>
        <w:rFonts w:ascii="Arial Narrow" w:hAnsi="Arial Narrow"/>
        <w:snapToGrid w:val="0"/>
        <w:sz w:val="18"/>
      </w:rPr>
      <w:t xml:space="preserve">Page </w:t>
    </w:r>
    <w:r>
      <w:rPr>
        <w:rFonts w:ascii="Arial Narrow" w:hAnsi="Arial Narrow"/>
        <w:snapToGrid w:val="0"/>
        <w:sz w:val="18"/>
      </w:rPr>
      <w:fldChar w:fldCharType="begin"/>
    </w:r>
    <w:r>
      <w:rPr>
        <w:rFonts w:ascii="Arial Narrow" w:hAnsi="Arial Narrow"/>
        <w:snapToGrid w:val="0"/>
        <w:sz w:val="18"/>
      </w:rPr>
      <w:instrText xml:space="preserve"> PAGE </w:instrText>
    </w:r>
    <w:r>
      <w:rPr>
        <w:rFonts w:ascii="Arial Narrow" w:hAnsi="Arial Narrow"/>
        <w:snapToGrid w:val="0"/>
        <w:sz w:val="18"/>
      </w:rPr>
      <w:fldChar w:fldCharType="separate"/>
    </w:r>
    <w:r w:rsidR="00E9274A">
      <w:rPr>
        <w:rFonts w:ascii="Arial Narrow" w:hAnsi="Arial Narrow"/>
        <w:noProof/>
        <w:snapToGrid w:val="0"/>
        <w:sz w:val="18"/>
      </w:rPr>
      <w:t>3</w:t>
    </w:r>
    <w:r>
      <w:rPr>
        <w:rFonts w:ascii="Arial Narrow" w:hAnsi="Arial Narrow"/>
        <w:snapToGrid w:val="0"/>
        <w:sz w:val="18"/>
      </w:rPr>
      <w:fldChar w:fldCharType="end"/>
    </w:r>
    <w:r>
      <w:rPr>
        <w:rFonts w:ascii="Arial Narrow" w:hAnsi="Arial Narrow"/>
        <w:snapToGrid w:val="0"/>
        <w:sz w:val="18"/>
      </w:rPr>
      <w:t xml:space="preserve"> / </w:t>
    </w:r>
    <w:r>
      <w:rPr>
        <w:rFonts w:ascii="Arial Narrow" w:hAnsi="Arial Narrow"/>
        <w:snapToGrid w:val="0"/>
        <w:sz w:val="18"/>
      </w:rPr>
      <w:fldChar w:fldCharType="begin"/>
    </w:r>
    <w:r>
      <w:rPr>
        <w:rFonts w:ascii="Arial Narrow" w:hAnsi="Arial Narrow"/>
        <w:snapToGrid w:val="0"/>
        <w:sz w:val="18"/>
      </w:rPr>
      <w:instrText xml:space="preserve"> NUMPAGES </w:instrText>
    </w:r>
    <w:r>
      <w:rPr>
        <w:rFonts w:ascii="Arial Narrow" w:hAnsi="Arial Narrow"/>
        <w:snapToGrid w:val="0"/>
        <w:sz w:val="18"/>
      </w:rPr>
      <w:fldChar w:fldCharType="separate"/>
    </w:r>
    <w:r w:rsidR="00E9274A">
      <w:rPr>
        <w:rFonts w:ascii="Arial Narrow" w:hAnsi="Arial Narrow"/>
        <w:noProof/>
        <w:snapToGrid w:val="0"/>
        <w:sz w:val="18"/>
      </w:rPr>
      <w:t>3</w:t>
    </w:r>
    <w:r>
      <w:rPr>
        <w:rFonts w:ascii="Arial Narrow" w:hAnsi="Arial Narrow"/>
        <w:snapToGrid w:val="0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4" w:rsidRDefault="00202C34">
    <w:pPr>
      <w:pStyle w:val="Pieddepage"/>
      <w:jc w:val="right"/>
      <w:rPr>
        <w:rFonts w:ascii="Arial Narrow" w:hAnsi="Arial Narrow"/>
        <w:color w:val="008000"/>
        <w:sz w:val="18"/>
      </w:rPr>
    </w:pPr>
    <w:r>
      <w:rPr>
        <w:rFonts w:ascii="Arial Narrow" w:hAnsi="Arial Narrow"/>
        <w:snapToGrid w:val="0"/>
        <w:sz w:val="18"/>
      </w:rPr>
      <w:t xml:space="preserve">Page </w:t>
    </w:r>
    <w:r>
      <w:rPr>
        <w:rFonts w:ascii="Arial Narrow" w:hAnsi="Arial Narrow"/>
        <w:snapToGrid w:val="0"/>
        <w:sz w:val="18"/>
      </w:rPr>
      <w:fldChar w:fldCharType="begin"/>
    </w:r>
    <w:r>
      <w:rPr>
        <w:rFonts w:ascii="Arial Narrow" w:hAnsi="Arial Narrow"/>
        <w:snapToGrid w:val="0"/>
        <w:sz w:val="18"/>
      </w:rPr>
      <w:instrText xml:space="preserve"> PAGE </w:instrText>
    </w:r>
    <w:r>
      <w:rPr>
        <w:rFonts w:ascii="Arial Narrow" w:hAnsi="Arial Narrow"/>
        <w:snapToGrid w:val="0"/>
        <w:sz w:val="18"/>
      </w:rPr>
      <w:fldChar w:fldCharType="separate"/>
    </w:r>
    <w:r w:rsidR="00E9274A">
      <w:rPr>
        <w:rFonts w:ascii="Arial Narrow" w:hAnsi="Arial Narrow"/>
        <w:noProof/>
        <w:snapToGrid w:val="0"/>
        <w:sz w:val="18"/>
      </w:rPr>
      <w:t>1</w:t>
    </w:r>
    <w:r>
      <w:rPr>
        <w:rFonts w:ascii="Arial Narrow" w:hAnsi="Arial Narrow"/>
        <w:snapToGrid w:val="0"/>
        <w:sz w:val="18"/>
      </w:rPr>
      <w:fldChar w:fldCharType="end"/>
    </w:r>
    <w:r>
      <w:rPr>
        <w:rFonts w:ascii="Arial Narrow" w:hAnsi="Arial Narrow"/>
        <w:snapToGrid w:val="0"/>
        <w:sz w:val="18"/>
      </w:rPr>
      <w:t xml:space="preserve"> / </w:t>
    </w:r>
    <w:r>
      <w:rPr>
        <w:rFonts w:ascii="Arial Narrow" w:hAnsi="Arial Narrow"/>
        <w:snapToGrid w:val="0"/>
        <w:sz w:val="18"/>
      </w:rPr>
      <w:fldChar w:fldCharType="begin"/>
    </w:r>
    <w:r>
      <w:rPr>
        <w:rFonts w:ascii="Arial Narrow" w:hAnsi="Arial Narrow"/>
        <w:snapToGrid w:val="0"/>
        <w:sz w:val="18"/>
      </w:rPr>
      <w:instrText xml:space="preserve"> NUMPAGES </w:instrText>
    </w:r>
    <w:r>
      <w:rPr>
        <w:rFonts w:ascii="Arial Narrow" w:hAnsi="Arial Narrow"/>
        <w:snapToGrid w:val="0"/>
        <w:sz w:val="18"/>
      </w:rPr>
      <w:fldChar w:fldCharType="separate"/>
    </w:r>
    <w:r w:rsidR="00E9274A">
      <w:rPr>
        <w:rFonts w:ascii="Arial Narrow" w:hAnsi="Arial Narrow"/>
        <w:noProof/>
        <w:snapToGrid w:val="0"/>
        <w:sz w:val="18"/>
      </w:rPr>
      <w:t>1</w:t>
    </w:r>
    <w:r>
      <w:rPr>
        <w:rFonts w:ascii="Arial Narrow" w:hAnsi="Arial Narrow"/>
        <w:snapToGrid w:val="0"/>
        <w:sz w:val="18"/>
      </w:rPr>
      <w:fldChar w:fldCharType="end"/>
    </w:r>
  </w:p>
  <w:p w:rsidR="00202C34" w:rsidRPr="009648F7" w:rsidRDefault="00A207A5" w:rsidP="00AD6581">
    <w:pPr>
      <w:pStyle w:val="Pieddepage"/>
      <w:jc w:val="center"/>
      <w:rPr>
        <w:rFonts w:ascii="Arial Narrow" w:hAnsi="Arial Narrow"/>
        <w:b/>
        <w:spacing w:val="20"/>
        <w:sz w:val="22"/>
        <w:szCs w:val="22"/>
      </w:rPr>
    </w:pPr>
    <w:r w:rsidRPr="00D61421">
      <w:rPr>
        <w:rFonts w:ascii="Arial Narrow" w:hAnsi="Arial Narrow"/>
        <w:b/>
        <w:color w:val="008000"/>
        <w:spacing w:val="20"/>
        <w:sz w:val="22"/>
        <w:szCs w:val="22"/>
      </w:rPr>
      <w:t xml:space="preserve"> </w:t>
    </w:r>
    <w:r w:rsidRPr="009648F7">
      <w:rPr>
        <w:rFonts w:ascii="Arial Narrow" w:hAnsi="Arial Narrow"/>
        <w:b/>
        <w:spacing w:val="20"/>
        <w:sz w:val="22"/>
        <w:szCs w:val="22"/>
      </w:rPr>
      <w:t>Comité Départemental de Gironde de Golf</w:t>
    </w:r>
  </w:p>
  <w:p w:rsidR="00A207A5" w:rsidRPr="009648F7" w:rsidRDefault="00A207A5" w:rsidP="00AD6581">
    <w:pPr>
      <w:pStyle w:val="Pieddepage"/>
      <w:jc w:val="center"/>
      <w:rPr>
        <w:rFonts w:ascii="Arial Narrow" w:hAnsi="Arial Narrow"/>
        <w:b/>
        <w:spacing w:val="20"/>
        <w:sz w:val="22"/>
        <w:szCs w:val="22"/>
      </w:rPr>
    </w:pPr>
    <w:r w:rsidRPr="009648F7">
      <w:rPr>
        <w:rFonts w:ascii="Arial Narrow" w:hAnsi="Arial Narrow"/>
        <w:b/>
        <w:spacing w:val="20"/>
        <w:sz w:val="22"/>
        <w:szCs w:val="22"/>
      </w:rPr>
      <w:t>Chez Mr José MUNOZ</w:t>
    </w:r>
  </w:p>
  <w:p w:rsidR="00A207A5" w:rsidRPr="009648F7" w:rsidRDefault="00D61421" w:rsidP="00AD6581">
    <w:pPr>
      <w:pStyle w:val="Pieddepage"/>
      <w:jc w:val="center"/>
      <w:rPr>
        <w:rFonts w:ascii="Arial Narrow" w:hAnsi="Arial Narrow"/>
        <w:b/>
        <w:spacing w:val="20"/>
        <w:sz w:val="22"/>
        <w:szCs w:val="22"/>
      </w:rPr>
    </w:pPr>
    <w:r w:rsidRPr="009648F7">
      <w:rPr>
        <w:rFonts w:ascii="Arial Narrow" w:hAnsi="Arial Narrow"/>
        <w:b/>
        <w:spacing w:val="20"/>
        <w:sz w:val="22"/>
        <w:szCs w:val="22"/>
      </w:rPr>
      <w:t>30 Allée</w:t>
    </w:r>
    <w:r w:rsidR="00A207A5" w:rsidRPr="009648F7">
      <w:rPr>
        <w:rFonts w:ascii="Arial Narrow" w:hAnsi="Arial Narrow"/>
        <w:b/>
        <w:spacing w:val="20"/>
        <w:sz w:val="22"/>
        <w:szCs w:val="22"/>
      </w:rPr>
      <w:t xml:space="preserve"> des Grépins   resid. Cassini</w:t>
    </w:r>
  </w:p>
  <w:p w:rsidR="00A207A5" w:rsidRPr="009648F7" w:rsidRDefault="00A207A5" w:rsidP="00AD6581">
    <w:pPr>
      <w:pStyle w:val="Pieddepage"/>
      <w:jc w:val="center"/>
      <w:rPr>
        <w:rFonts w:ascii="Arial Narrow" w:hAnsi="Arial Narrow"/>
        <w:b/>
        <w:spacing w:val="20"/>
        <w:sz w:val="22"/>
        <w:szCs w:val="22"/>
      </w:rPr>
    </w:pPr>
    <w:r w:rsidRPr="009648F7">
      <w:rPr>
        <w:rFonts w:ascii="Arial Narrow" w:hAnsi="Arial Narrow"/>
        <w:b/>
        <w:spacing w:val="20"/>
        <w:sz w:val="22"/>
        <w:szCs w:val="22"/>
      </w:rPr>
      <w:t>33610  CESTAS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7D" w:rsidRDefault="00E41A7D">
      <w:r>
        <w:separator/>
      </w:r>
    </w:p>
  </w:footnote>
  <w:footnote w:type="continuationSeparator" w:id="0">
    <w:p w:rsidR="00E41A7D" w:rsidRDefault="00E4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F7" w:rsidRDefault="009648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F7" w:rsidRDefault="009648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F7" w:rsidRDefault="009648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6D"/>
      </v:shape>
    </w:pict>
  </w:numPicBullet>
  <w:abstractNum w:abstractNumId="0">
    <w:nsid w:val="08857B81"/>
    <w:multiLevelType w:val="multilevel"/>
    <w:tmpl w:val="5CCA274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3-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D654B"/>
    <w:multiLevelType w:val="hybridMultilevel"/>
    <w:tmpl w:val="9580C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10E07"/>
    <w:multiLevelType w:val="hybridMultilevel"/>
    <w:tmpl w:val="C0E24436"/>
    <w:lvl w:ilvl="0" w:tplc="040C000D">
      <w:start w:val="1"/>
      <w:numFmt w:val="bullet"/>
      <w:lvlText w:val=""/>
      <w:lvlJc w:val="left"/>
      <w:pPr>
        <w:tabs>
          <w:tab w:val="num" w:pos="607"/>
        </w:tabs>
        <w:ind w:left="607" w:hanging="25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B716291"/>
    <w:multiLevelType w:val="multilevel"/>
    <w:tmpl w:val="12AEF25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7B7F6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4087908"/>
    <w:multiLevelType w:val="hybridMultilevel"/>
    <w:tmpl w:val="03C87A7C"/>
    <w:lvl w:ilvl="0" w:tplc="61D8F4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63E99"/>
    <w:multiLevelType w:val="hybridMultilevel"/>
    <w:tmpl w:val="D2FCCAC0"/>
    <w:lvl w:ilvl="0" w:tplc="5BF43DCA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174770E"/>
    <w:multiLevelType w:val="hybridMultilevel"/>
    <w:tmpl w:val="F90AAF60"/>
    <w:lvl w:ilvl="0" w:tplc="F2683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73F5"/>
    <w:multiLevelType w:val="multilevel"/>
    <w:tmpl w:val="8A0C92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B75BAD"/>
    <w:multiLevelType w:val="multilevel"/>
    <w:tmpl w:val="53E4EB6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64F44"/>
    <w:multiLevelType w:val="multilevel"/>
    <w:tmpl w:val="7DBE444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2EB7031"/>
    <w:multiLevelType w:val="multilevel"/>
    <w:tmpl w:val="906CE3A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3E62F6"/>
    <w:multiLevelType w:val="hybridMultilevel"/>
    <w:tmpl w:val="2F1A63A6"/>
    <w:lvl w:ilvl="0" w:tplc="6CDCB5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00E2"/>
    <w:multiLevelType w:val="hybridMultilevel"/>
    <w:tmpl w:val="DA86FE72"/>
    <w:lvl w:ilvl="0" w:tplc="6ED414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077FA"/>
    <w:multiLevelType w:val="hybridMultilevel"/>
    <w:tmpl w:val="2A741B04"/>
    <w:lvl w:ilvl="0" w:tplc="5D38C6A8">
      <w:start w:val="2"/>
      <w:numFmt w:val="bullet"/>
      <w:lvlText w:val="-"/>
      <w:lvlJc w:val="left"/>
      <w:pPr>
        <w:tabs>
          <w:tab w:val="num" w:pos="964"/>
        </w:tabs>
        <w:ind w:left="964" w:hanging="2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C26782B"/>
    <w:multiLevelType w:val="multilevel"/>
    <w:tmpl w:val="728286B8"/>
    <w:lvl w:ilvl="0">
      <w:start w:val="3"/>
      <w:numFmt w:val="decimal"/>
      <w:lvlText w:val="%1-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-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EFA79F9"/>
    <w:multiLevelType w:val="hybridMultilevel"/>
    <w:tmpl w:val="39B2D9C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073A2D"/>
    <w:multiLevelType w:val="hybridMultilevel"/>
    <w:tmpl w:val="A9105636"/>
    <w:lvl w:ilvl="0" w:tplc="EAC2BE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627BB"/>
    <w:multiLevelType w:val="hybridMultilevel"/>
    <w:tmpl w:val="F2FC447A"/>
    <w:lvl w:ilvl="0" w:tplc="A2EA5F04">
      <w:start w:val="2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18"/>
  </w:num>
  <w:num w:numId="6">
    <w:abstractNumId w:val="15"/>
  </w:num>
  <w:num w:numId="7">
    <w:abstractNumId w:val="2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4"/>
    <w:lvlOverride w:ilvl="0">
      <w:startOverride w:val="3"/>
    </w:lvlOverride>
    <w:lvlOverride w:ilvl="1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5"/>
  </w:num>
  <w:num w:numId="19">
    <w:abstractNumId w:val="12"/>
  </w:num>
  <w:num w:numId="20">
    <w:abstractNumId w:val="17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A6A"/>
    <w:rsid w:val="00002BBC"/>
    <w:rsid w:val="000045E7"/>
    <w:rsid w:val="000070CA"/>
    <w:rsid w:val="00011DF8"/>
    <w:rsid w:val="000207A3"/>
    <w:rsid w:val="000209C8"/>
    <w:rsid w:val="00042117"/>
    <w:rsid w:val="000467B0"/>
    <w:rsid w:val="00047B6F"/>
    <w:rsid w:val="00047EC5"/>
    <w:rsid w:val="000533B8"/>
    <w:rsid w:val="00055D13"/>
    <w:rsid w:val="00060D07"/>
    <w:rsid w:val="00070A25"/>
    <w:rsid w:val="00074B8B"/>
    <w:rsid w:val="00085FC5"/>
    <w:rsid w:val="00087A6D"/>
    <w:rsid w:val="000952B8"/>
    <w:rsid w:val="000A12A9"/>
    <w:rsid w:val="000B285D"/>
    <w:rsid w:val="000B6E48"/>
    <w:rsid w:val="000C1921"/>
    <w:rsid w:val="000D324C"/>
    <w:rsid w:val="000D68C7"/>
    <w:rsid w:val="000E0151"/>
    <w:rsid w:val="000E0A1A"/>
    <w:rsid w:val="000E51AE"/>
    <w:rsid w:val="000E66EF"/>
    <w:rsid w:val="001003FD"/>
    <w:rsid w:val="001102DA"/>
    <w:rsid w:val="00110755"/>
    <w:rsid w:val="0012121B"/>
    <w:rsid w:val="001259D3"/>
    <w:rsid w:val="00131A8D"/>
    <w:rsid w:val="001375A2"/>
    <w:rsid w:val="00140009"/>
    <w:rsid w:val="001427F2"/>
    <w:rsid w:val="001552BB"/>
    <w:rsid w:val="00161A6A"/>
    <w:rsid w:val="001633C9"/>
    <w:rsid w:val="001751B1"/>
    <w:rsid w:val="00181415"/>
    <w:rsid w:val="00183806"/>
    <w:rsid w:val="001875CA"/>
    <w:rsid w:val="0018770B"/>
    <w:rsid w:val="001933CB"/>
    <w:rsid w:val="00193770"/>
    <w:rsid w:val="00195256"/>
    <w:rsid w:val="001A0039"/>
    <w:rsid w:val="001A7FED"/>
    <w:rsid w:val="001B0158"/>
    <w:rsid w:val="001B3FDE"/>
    <w:rsid w:val="001C5340"/>
    <w:rsid w:val="001C6138"/>
    <w:rsid w:val="001E576F"/>
    <w:rsid w:val="001F51E1"/>
    <w:rsid w:val="00202C34"/>
    <w:rsid w:val="00211537"/>
    <w:rsid w:val="002155EF"/>
    <w:rsid w:val="00230CD9"/>
    <w:rsid w:val="002332F6"/>
    <w:rsid w:val="00233FAB"/>
    <w:rsid w:val="00237DF6"/>
    <w:rsid w:val="002401D8"/>
    <w:rsid w:val="002447AE"/>
    <w:rsid w:val="002554D0"/>
    <w:rsid w:val="00260419"/>
    <w:rsid w:val="0026434F"/>
    <w:rsid w:val="002709B8"/>
    <w:rsid w:val="00271D8C"/>
    <w:rsid w:val="00273FB6"/>
    <w:rsid w:val="00277BD0"/>
    <w:rsid w:val="0029042B"/>
    <w:rsid w:val="002932B1"/>
    <w:rsid w:val="0029632C"/>
    <w:rsid w:val="002A2226"/>
    <w:rsid w:val="002A3BDB"/>
    <w:rsid w:val="002B2A1C"/>
    <w:rsid w:val="002B44EC"/>
    <w:rsid w:val="002B7ECA"/>
    <w:rsid w:val="002D14F0"/>
    <w:rsid w:val="002D6355"/>
    <w:rsid w:val="002E21F7"/>
    <w:rsid w:val="002E2598"/>
    <w:rsid w:val="002E6A21"/>
    <w:rsid w:val="002F2D11"/>
    <w:rsid w:val="002F380B"/>
    <w:rsid w:val="002F4A08"/>
    <w:rsid w:val="003006B3"/>
    <w:rsid w:val="00300705"/>
    <w:rsid w:val="00302075"/>
    <w:rsid w:val="00303115"/>
    <w:rsid w:val="00314C34"/>
    <w:rsid w:val="003151EE"/>
    <w:rsid w:val="0032085A"/>
    <w:rsid w:val="003240D9"/>
    <w:rsid w:val="00334738"/>
    <w:rsid w:val="003411B4"/>
    <w:rsid w:val="003469CB"/>
    <w:rsid w:val="00355B4F"/>
    <w:rsid w:val="00355F97"/>
    <w:rsid w:val="00363DE0"/>
    <w:rsid w:val="00364927"/>
    <w:rsid w:val="0036798C"/>
    <w:rsid w:val="00373DBA"/>
    <w:rsid w:val="003829CB"/>
    <w:rsid w:val="003A149F"/>
    <w:rsid w:val="003A1EEB"/>
    <w:rsid w:val="003A79C5"/>
    <w:rsid w:val="003B2657"/>
    <w:rsid w:val="003C12A5"/>
    <w:rsid w:val="003D11EB"/>
    <w:rsid w:val="003E0063"/>
    <w:rsid w:val="003E1642"/>
    <w:rsid w:val="003E22E8"/>
    <w:rsid w:val="003E75B9"/>
    <w:rsid w:val="003F0D3D"/>
    <w:rsid w:val="003F7F4F"/>
    <w:rsid w:val="00404D4A"/>
    <w:rsid w:val="004100E5"/>
    <w:rsid w:val="00416006"/>
    <w:rsid w:val="0042367A"/>
    <w:rsid w:val="00424C59"/>
    <w:rsid w:val="00435073"/>
    <w:rsid w:val="00443578"/>
    <w:rsid w:val="00446288"/>
    <w:rsid w:val="00455E8F"/>
    <w:rsid w:val="0046003B"/>
    <w:rsid w:val="00462435"/>
    <w:rsid w:val="004646FA"/>
    <w:rsid w:val="00465E43"/>
    <w:rsid w:val="00466FE6"/>
    <w:rsid w:val="004673D3"/>
    <w:rsid w:val="00483CF5"/>
    <w:rsid w:val="00484AB9"/>
    <w:rsid w:val="004863AC"/>
    <w:rsid w:val="00497565"/>
    <w:rsid w:val="004A218D"/>
    <w:rsid w:val="004C0B08"/>
    <w:rsid w:val="004C5478"/>
    <w:rsid w:val="004D1F88"/>
    <w:rsid w:val="004D33E2"/>
    <w:rsid w:val="004E59A0"/>
    <w:rsid w:val="004E62FB"/>
    <w:rsid w:val="00507768"/>
    <w:rsid w:val="00512812"/>
    <w:rsid w:val="005131A5"/>
    <w:rsid w:val="005139E7"/>
    <w:rsid w:val="005160B1"/>
    <w:rsid w:val="0052021A"/>
    <w:rsid w:val="00520650"/>
    <w:rsid w:val="00524B39"/>
    <w:rsid w:val="0053084B"/>
    <w:rsid w:val="005347AD"/>
    <w:rsid w:val="0054175E"/>
    <w:rsid w:val="00543C9F"/>
    <w:rsid w:val="00545E2F"/>
    <w:rsid w:val="00567B58"/>
    <w:rsid w:val="00582FF7"/>
    <w:rsid w:val="00590323"/>
    <w:rsid w:val="00596893"/>
    <w:rsid w:val="005B1083"/>
    <w:rsid w:val="005B448F"/>
    <w:rsid w:val="005B56F1"/>
    <w:rsid w:val="005B7768"/>
    <w:rsid w:val="005C26E0"/>
    <w:rsid w:val="005C280D"/>
    <w:rsid w:val="005D4925"/>
    <w:rsid w:val="005E45F6"/>
    <w:rsid w:val="005F115E"/>
    <w:rsid w:val="00602741"/>
    <w:rsid w:val="00604CCA"/>
    <w:rsid w:val="00605653"/>
    <w:rsid w:val="00610132"/>
    <w:rsid w:val="006106A1"/>
    <w:rsid w:val="006107DF"/>
    <w:rsid w:val="00610B4B"/>
    <w:rsid w:val="00613E48"/>
    <w:rsid w:val="00614582"/>
    <w:rsid w:val="00622474"/>
    <w:rsid w:val="00624220"/>
    <w:rsid w:val="006263CC"/>
    <w:rsid w:val="00633A12"/>
    <w:rsid w:val="006367E5"/>
    <w:rsid w:val="00636AC2"/>
    <w:rsid w:val="006413E6"/>
    <w:rsid w:val="00643D2E"/>
    <w:rsid w:val="0065633D"/>
    <w:rsid w:val="00656741"/>
    <w:rsid w:val="00660149"/>
    <w:rsid w:val="00662A4C"/>
    <w:rsid w:val="00674EB8"/>
    <w:rsid w:val="00676C8E"/>
    <w:rsid w:val="006814E4"/>
    <w:rsid w:val="00684260"/>
    <w:rsid w:val="0069117C"/>
    <w:rsid w:val="00697081"/>
    <w:rsid w:val="0069729E"/>
    <w:rsid w:val="006B58AE"/>
    <w:rsid w:val="006C3E8F"/>
    <w:rsid w:val="006D08AC"/>
    <w:rsid w:val="006D194E"/>
    <w:rsid w:val="006D5239"/>
    <w:rsid w:val="006D5B6D"/>
    <w:rsid w:val="006D7387"/>
    <w:rsid w:val="006E01F6"/>
    <w:rsid w:val="006E394B"/>
    <w:rsid w:val="006E7E0A"/>
    <w:rsid w:val="006F3D18"/>
    <w:rsid w:val="00702D34"/>
    <w:rsid w:val="00707B99"/>
    <w:rsid w:val="007106A6"/>
    <w:rsid w:val="007302FF"/>
    <w:rsid w:val="007371CF"/>
    <w:rsid w:val="00740C55"/>
    <w:rsid w:val="00751C40"/>
    <w:rsid w:val="0076403D"/>
    <w:rsid w:val="00766CEE"/>
    <w:rsid w:val="00771D8E"/>
    <w:rsid w:val="007760BF"/>
    <w:rsid w:val="00780FBB"/>
    <w:rsid w:val="00787218"/>
    <w:rsid w:val="00793510"/>
    <w:rsid w:val="00794291"/>
    <w:rsid w:val="0079475E"/>
    <w:rsid w:val="007A1242"/>
    <w:rsid w:val="007A3961"/>
    <w:rsid w:val="007B0DCF"/>
    <w:rsid w:val="007B44CA"/>
    <w:rsid w:val="007B4C2C"/>
    <w:rsid w:val="007C41AF"/>
    <w:rsid w:val="007C722E"/>
    <w:rsid w:val="007D775F"/>
    <w:rsid w:val="007E2F92"/>
    <w:rsid w:val="007F4150"/>
    <w:rsid w:val="007F6A6D"/>
    <w:rsid w:val="00802726"/>
    <w:rsid w:val="00805FF0"/>
    <w:rsid w:val="00807D78"/>
    <w:rsid w:val="00810D69"/>
    <w:rsid w:val="00811591"/>
    <w:rsid w:val="00827241"/>
    <w:rsid w:val="008339D1"/>
    <w:rsid w:val="00835C4D"/>
    <w:rsid w:val="00843326"/>
    <w:rsid w:val="008471BA"/>
    <w:rsid w:val="008478BA"/>
    <w:rsid w:val="00851008"/>
    <w:rsid w:val="00865ABD"/>
    <w:rsid w:val="00866178"/>
    <w:rsid w:val="00883139"/>
    <w:rsid w:val="00895B16"/>
    <w:rsid w:val="008E3069"/>
    <w:rsid w:val="0090410F"/>
    <w:rsid w:val="00906F5C"/>
    <w:rsid w:val="00911062"/>
    <w:rsid w:val="0091764F"/>
    <w:rsid w:val="0092071F"/>
    <w:rsid w:val="00921A68"/>
    <w:rsid w:val="00922541"/>
    <w:rsid w:val="00925F2C"/>
    <w:rsid w:val="00926705"/>
    <w:rsid w:val="00926912"/>
    <w:rsid w:val="00936502"/>
    <w:rsid w:val="009372CE"/>
    <w:rsid w:val="00937C68"/>
    <w:rsid w:val="00941569"/>
    <w:rsid w:val="009439B0"/>
    <w:rsid w:val="00943BBD"/>
    <w:rsid w:val="00952B6D"/>
    <w:rsid w:val="00954994"/>
    <w:rsid w:val="009556BA"/>
    <w:rsid w:val="00961D7A"/>
    <w:rsid w:val="009648F7"/>
    <w:rsid w:val="00971209"/>
    <w:rsid w:val="00973B1B"/>
    <w:rsid w:val="00996661"/>
    <w:rsid w:val="00996D92"/>
    <w:rsid w:val="00997757"/>
    <w:rsid w:val="009A0C10"/>
    <w:rsid w:val="009A16B8"/>
    <w:rsid w:val="009A3B5B"/>
    <w:rsid w:val="009C287E"/>
    <w:rsid w:val="009C4891"/>
    <w:rsid w:val="009C74D5"/>
    <w:rsid w:val="009D71C2"/>
    <w:rsid w:val="009D7C09"/>
    <w:rsid w:val="009E1EB5"/>
    <w:rsid w:val="009E3028"/>
    <w:rsid w:val="009E46B8"/>
    <w:rsid w:val="009E6650"/>
    <w:rsid w:val="009F74C7"/>
    <w:rsid w:val="00A02F6C"/>
    <w:rsid w:val="00A128CD"/>
    <w:rsid w:val="00A207A5"/>
    <w:rsid w:val="00A22597"/>
    <w:rsid w:val="00A25624"/>
    <w:rsid w:val="00A300A4"/>
    <w:rsid w:val="00A34466"/>
    <w:rsid w:val="00A36B7B"/>
    <w:rsid w:val="00A43248"/>
    <w:rsid w:val="00A446BA"/>
    <w:rsid w:val="00A50441"/>
    <w:rsid w:val="00A72068"/>
    <w:rsid w:val="00A748B1"/>
    <w:rsid w:val="00A762C4"/>
    <w:rsid w:val="00A87B8E"/>
    <w:rsid w:val="00A91E74"/>
    <w:rsid w:val="00A93475"/>
    <w:rsid w:val="00AA0910"/>
    <w:rsid w:val="00AA3DF9"/>
    <w:rsid w:val="00AA4833"/>
    <w:rsid w:val="00AC050A"/>
    <w:rsid w:val="00AC357F"/>
    <w:rsid w:val="00AC7107"/>
    <w:rsid w:val="00AC7AB3"/>
    <w:rsid w:val="00AD4E2C"/>
    <w:rsid w:val="00AD6581"/>
    <w:rsid w:val="00AE60C4"/>
    <w:rsid w:val="00AE7A92"/>
    <w:rsid w:val="00AF043D"/>
    <w:rsid w:val="00AF067D"/>
    <w:rsid w:val="00AF573C"/>
    <w:rsid w:val="00AF602E"/>
    <w:rsid w:val="00B01EEA"/>
    <w:rsid w:val="00B0392E"/>
    <w:rsid w:val="00B0762D"/>
    <w:rsid w:val="00B160C3"/>
    <w:rsid w:val="00B2251E"/>
    <w:rsid w:val="00B22CD0"/>
    <w:rsid w:val="00B27C63"/>
    <w:rsid w:val="00B27E1E"/>
    <w:rsid w:val="00B42DA3"/>
    <w:rsid w:val="00B435E7"/>
    <w:rsid w:val="00B47763"/>
    <w:rsid w:val="00B50E17"/>
    <w:rsid w:val="00B56EAC"/>
    <w:rsid w:val="00B607D9"/>
    <w:rsid w:val="00B65E9E"/>
    <w:rsid w:val="00B725DA"/>
    <w:rsid w:val="00B779A2"/>
    <w:rsid w:val="00B77BB3"/>
    <w:rsid w:val="00B802E9"/>
    <w:rsid w:val="00B83A60"/>
    <w:rsid w:val="00B87A9F"/>
    <w:rsid w:val="00B916DF"/>
    <w:rsid w:val="00B930BE"/>
    <w:rsid w:val="00B97E48"/>
    <w:rsid w:val="00BA6CBA"/>
    <w:rsid w:val="00BB1303"/>
    <w:rsid w:val="00BB2512"/>
    <w:rsid w:val="00BD2F3F"/>
    <w:rsid w:val="00BD64CB"/>
    <w:rsid w:val="00BE0882"/>
    <w:rsid w:val="00BF0AE1"/>
    <w:rsid w:val="00BF34F1"/>
    <w:rsid w:val="00C0139F"/>
    <w:rsid w:val="00C0647F"/>
    <w:rsid w:val="00C06F1E"/>
    <w:rsid w:val="00C12A4E"/>
    <w:rsid w:val="00C1348A"/>
    <w:rsid w:val="00C3277C"/>
    <w:rsid w:val="00C34DCA"/>
    <w:rsid w:val="00C434B2"/>
    <w:rsid w:val="00C45A62"/>
    <w:rsid w:val="00C62754"/>
    <w:rsid w:val="00C75754"/>
    <w:rsid w:val="00C81D8F"/>
    <w:rsid w:val="00C830D8"/>
    <w:rsid w:val="00C933A4"/>
    <w:rsid w:val="00CA0FDD"/>
    <w:rsid w:val="00CA4948"/>
    <w:rsid w:val="00CB3952"/>
    <w:rsid w:val="00CB7029"/>
    <w:rsid w:val="00CC6840"/>
    <w:rsid w:val="00CD262F"/>
    <w:rsid w:val="00CE229B"/>
    <w:rsid w:val="00CF497F"/>
    <w:rsid w:val="00CF4D25"/>
    <w:rsid w:val="00CF71EA"/>
    <w:rsid w:val="00D0144D"/>
    <w:rsid w:val="00D023D0"/>
    <w:rsid w:val="00D0472C"/>
    <w:rsid w:val="00D07D2B"/>
    <w:rsid w:val="00D100DB"/>
    <w:rsid w:val="00D120E7"/>
    <w:rsid w:val="00D1724A"/>
    <w:rsid w:val="00D21548"/>
    <w:rsid w:val="00D2623D"/>
    <w:rsid w:val="00D31002"/>
    <w:rsid w:val="00D32AE6"/>
    <w:rsid w:val="00D3594B"/>
    <w:rsid w:val="00D409A4"/>
    <w:rsid w:val="00D40D3A"/>
    <w:rsid w:val="00D42058"/>
    <w:rsid w:val="00D43402"/>
    <w:rsid w:val="00D45783"/>
    <w:rsid w:val="00D53F7C"/>
    <w:rsid w:val="00D57160"/>
    <w:rsid w:val="00D60E9C"/>
    <w:rsid w:val="00D61421"/>
    <w:rsid w:val="00D62A89"/>
    <w:rsid w:val="00D6706C"/>
    <w:rsid w:val="00D71480"/>
    <w:rsid w:val="00D71928"/>
    <w:rsid w:val="00D71977"/>
    <w:rsid w:val="00D7501A"/>
    <w:rsid w:val="00D75198"/>
    <w:rsid w:val="00D8443E"/>
    <w:rsid w:val="00D85641"/>
    <w:rsid w:val="00D90EDC"/>
    <w:rsid w:val="00DB06E7"/>
    <w:rsid w:val="00DB0CC6"/>
    <w:rsid w:val="00DB3F4F"/>
    <w:rsid w:val="00DB42B7"/>
    <w:rsid w:val="00DB6F12"/>
    <w:rsid w:val="00DD13D9"/>
    <w:rsid w:val="00DD60E0"/>
    <w:rsid w:val="00DD612C"/>
    <w:rsid w:val="00DE73ED"/>
    <w:rsid w:val="00DF2D6B"/>
    <w:rsid w:val="00DF5D43"/>
    <w:rsid w:val="00E00FD9"/>
    <w:rsid w:val="00E02969"/>
    <w:rsid w:val="00E04252"/>
    <w:rsid w:val="00E0585D"/>
    <w:rsid w:val="00E17930"/>
    <w:rsid w:val="00E25CD8"/>
    <w:rsid w:val="00E40C38"/>
    <w:rsid w:val="00E41445"/>
    <w:rsid w:val="00E41A7D"/>
    <w:rsid w:val="00E57951"/>
    <w:rsid w:val="00E7528D"/>
    <w:rsid w:val="00E841D6"/>
    <w:rsid w:val="00E8710A"/>
    <w:rsid w:val="00E9274A"/>
    <w:rsid w:val="00E93531"/>
    <w:rsid w:val="00E96EBC"/>
    <w:rsid w:val="00EC504A"/>
    <w:rsid w:val="00EC652D"/>
    <w:rsid w:val="00EE0158"/>
    <w:rsid w:val="00EE019F"/>
    <w:rsid w:val="00EE1EEE"/>
    <w:rsid w:val="00EE38B4"/>
    <w:rsid w:val="00EF02C4"/>
    <w:rsid w:val="00EF5D54"/>
    <w:rsid w:val="00F16B69"/>
    <w:rsid w:val="00F16F71"/>
    <w:rsid w:val="00F22C5F"/>
    <w:rsid w:val="00F30A5A"/>
    <w:rsid w:val="00F4318A"/>
    <w:rsid w:val="00F44CBF"/>
    <w:rsid w:val="00F46627"/>
    <w:rsid w:val="00F478C3"/>
    <w:rsid w:val="00F53781"/>
    <w:rsid w:val="00F54A3D"/>
    <w:rsid w:val="00F675A3"/>
    <w:rsid w:val="00F703FF"/>
    <w:rsid w:val="00F80A0C"/>
    <w:rsid w:val="00FA23B6"/>
    <w:rsid w:val="00FA4B8C"/>
    <w:rsid w:val="00FA6886"/>
    <w:rsid w:val="00FC7E60"/>
    <w:rsid w:val="00FD2B4D"/>
    <w:rsid w:val="00FE4E6F"/>
    <w:rsid w:val="00FF3536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620"/>
      </w:tabs>
      <w:jc w:val="both"/>
      <w:outlineLvl w:val="1"/>
    </w:pPr>
    <w:rPr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left" w:pos="709"/>
        <w:tab w:val="left" w:pos="993"/>
        <w:tab w:val="left" w:pos="1276"/>
        <w:tab w:val="left" w:pos="1560"/>
      </w:tabs>
      <w:outlineLvl w:val="2"/>
    </w:pPr>
    <w:rPr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426"/>
        <w:tab w:val="left" w:pos="709"/>
        <w:tab w:val="left" w:pos="993"/>
        <w:tab w:val="left" w:pos="1276"/>
        <w:tab w:val="left" w:pos="1560"/>
      </w:tabs>
      <w:outlineLvl w:val="3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tabs>
        <w:tab w:val="left" w:pos="426"/>
        <w:tab w:val="left" w:pos="1620"/>
      </w:tabs>
      <w:jc w:val="both"/>
    </w:pPr>
    <w:rPr>
      <w:sz w:val="20"/>
      <w:szCs w:val="20"/>
    </w:rPr>
  </w:style>
  <w:style w:type="paragraph" w:styleId="Corpsdetexte2">
    <w:name w:val="Body Text 2"/>
    <w:basedOn w:val="Normal"/>
    <w:link w:val="Corpsdetexte2Car"/>
    <w:pPr>
      <w:tabs>
        <w:tab w:val="left" w:pos="426"/>
        <w:tab w:val="left" w:pos="709"/>
        <w:tab w:val="left" w:pos="993"/>
        <w:tab w:val="left" w:pos="1276"/>
        <w:tab w:val="left" w:pos="1560"/>
      </w:tabs>
    </w:pPr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1EEA"/>
    <w:pPr>
      <w:ind w:left="720"/>
    </w:pPr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rsid w:val="0052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lassique1">
    <w:name w:val="Table Classic 1"/>
    <w:basedOn w:val="TableauNormal"/>
    <w:rsid w:val="00524B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24B39"/>
    <w:pPr>
      <w:tabs>
        <w:tab w:val="decimal" w:pos="360"/>
      </w:tabs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24B39"/>
    <w:rPr>
      <w:rFonts w:ascii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524B39"/>
    <w:rPr>
      <w:rFonts w:ascii="Calibri" w:eastAsia="Times New Roman" w:hAnsi="Calibri" w:cs="Times New Roman"/>
      <w:lang w:eastAsia="en-US"/>
    </w:rPr>
  </w:style>
  <w:style w:type="character" w:styleId="Emphaseple">
    <w:name w:val="Subtle Emphasis"/>
    <w:uiPriority w:val="19"/>
    <w:qFormat/>
    <w:rsid w:val="00524B39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524B3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frenceintense">
    <w:name w:val="Intense Reference"/>
    <w:uiPriority w:val="32"/>
    <w:qFormat/>
    <w:rsid w:val="00484AB9"/>
    <w:rPr>
      <w:b/>
      <w:bCs/>
      <w:smallCaps/>
      <w:color w:val="C0504D"/>
      <w:spacing w:val="5"/>
      <w:u w:val="single"/>
    </w:rPr>
  </w:style>
  <w:style w:type="character" w:customStyle="1" w:styleId="Corpsdetexte2Car">
    <w:name w:val="Corps de texte 2 Car"/>
    <w:link w:val="Corpsdetexte2"/>
    <w:rsid w:val="00E841D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ELES%20JPR\Lettre%20ligue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A6CA-2625-45AF-ADDA-CF77FBDE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ligue 2</Template>
  <TotalTime>0</TotalTime>
  <Pages>3</Pages>
  <Words>853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COMITÉ DU 8 NOVEMBRE 2000</vt:lpstr>
    </vt:vector>
  </TitlesOfParts>
  <Company> 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COMITÉ DU 8 NOVEMBRE 2000</dc:title>
  <dc:subject/>
  <dc:creator>Claude Mériaux</dc:creator>
  <cp:keywords/>
  <dc:description/>
  <cp:lastModifiedBy>groupe ESPO</cp:lastModifiedBy>
  <cp:revision>2</cp:revision>
  <cp:lastPrinted>2013-01-25T20:12:00Z</cp:lastPrinted>
  <dcterms:created xsi:type="dcterms:W3CDTF">2018-01-31T14:45:00Z</dcterms:created>
  <dcterms:modified xsi:type="dcterms:W3CDTF">2018-01-31T14:45:00Z</dcterms:modified>
</cp:coreProperties>
</file>